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4836F" w14:textId="74D33C76" w:rsidR="00B26CC7" w:rsidRPr="00B26CC7" w:rsidRDefault="00B26CC7" w:rsidP="00B26CC7">
      <w:pPr>
        <w:pStyle w:val="Heading3"/>
        <w:rPr>
          <w:sz w:val="36"/>
          <w:szCs w:val="36"/>
        </w:rPr>
      </w:pPr>
      <w:r w:rsidRPr="00B26CC7">
        <w:rPr>
          <w:sz w:val="36"/>
          <w:szCs w:val="36"/>
        </w:rPr>
        <w:t>202</w:t>
      </w:r>
      <w:r w:rsidR="00147C37">
        <w:rPr>
          <w:sz w:val="36"/>
          <w:szCs w:val="36"/>
        </w:rPr>
        <w:t>3</w:t>
      </w:r>
      <w:r w:rsidRPr="00B26CC7">
        <w:rPr>
          <w:sz w:val="36"/>
          <w:szCs w:val="36"/>
        </w:rPr>
        <w:t>–2</w:t>
      </w:r>
      <w:r w:rsidR="00147C37">
        <w:rPr>
          <w:sz w:val="36"/>
          <w:szCs w:val="36"/>
        </w:rPr>
        <w:t>4</w:t>
      </w:r>
      <w:r w:rsidRPr="00B26CC7">
        <w:rPr>
          <w:sz w:val="36"/>
          <w:szCs w:val="36"/>
        </w:rPr>
        <w:t xml:space="preserve"> Local Support Grant </w:t>
      </w:r>
    </w:p>
    <w:p w14:paraId="3C72E47C" w14:textId="57EE2580" w:rsidR="00B26CC7" w:rsidRPr="00B26CC7" w:rsidRDefault="00B26CC7" w:rsidP="00B26CC7">
      <w:pPr>
        <w:pStyle w:val="Heading3"/>
        <w:rPr>
          <w:sz w:val="22"/>
          <w:szCs w:val="22"/>
        </w:rPr>
      </w:pPr>
      <w:r w:rsidRPr="00B26CC7">
        <w:rPr>
          <w:b w:val="0"/>
          <w:i/>
          <w:sz w:val="22"/>
          <w:szCs w:val="22"/>
        </w:rPr>
        <w:t>(Members Guide</w:t>
      </w:r>
      <w:r w:rsidR="00DA3A8E">
        <w:rPr>
          <w:b w:val="0"/>
          <w:i/>
          <w:sz w:val="22"/>
          <w:szCs w:val="22"/>
        </w:rPr>
        <w:t>—Procedure</w:t>
      </w:r>
      <w:r w:rsidRPr="00B26CC7">
        <w:rPr>
          <w:b w:val="0"/>
          <w:i/>
          <w:sz w:val="22"/>
          <w:szCs w:val="22"/>
        </w:rPr>
        <w:t xml:space="preserve"> 10.J.18)</w:t>
      </w:r>
    </w:p>
    <w:p w14:paraId="1EB43481" w14:textId="77777777" w:rsidR="00B26CC7" w:rsidRPr="00B26CC7" w:rsidRDefault="00B26CC7" w:rsidP="00B26CC7"/>
    <w:p w14:paraId="024EF46F" w14:textId="30F8388B" w:rsidR="00B26CC7" w:rsidRPr="00147C37" w:rsidRDefault="00B26CC7" w:rsidP="00B26CC7">
      <w:pPr>
        <w:pStyle w:val="Heading1"/>
        <w:spacing w:line="360" w:lineRule="auto"/>
        <w:rPr>
          <w:sz w:val="26"/>
          <w:szCs w:val="26"/>
          <w:u w:val="single"/>
        </w:rPr>
      </w:pPr>
      <w:r w:rsidRPr="00147C37">
        <w:rPr>
          <w:b/>
          <w:sz w:val="26"/>
          <w:szCs w:val="26"/>
        </w:rPr>
        <w:t>Local Association:</w:t>
      </w:r>
      <w:r w:rsidRPr="00147C37">
        <w:rPr>
          <w:bCs/>
          <w:sz w:val="26"/>
          <w:szCs w:val="26"/>
        </w:rPr>
        <w:t xml:space="preserve"> </w:t>
      </w:r>
      <w:sdt>
        <w:sdtPr>
          <w:rPr>
            <w:bCs/>
            <w:sz w:val="26"/>
            <w:szCs w:val="26"/>
          </w:rPr>
          <w:id w:val="-1761753060"/>
          <w:placeholder>
            <w:docPart w:val="77466AE0E6B94D8883714F576BE35B59"/>
          </w:placeholder>
          <w:showingPlcHdr/>
          <w:text/>
        </w:sdtPr>
        <w:sdtContent>
          <w:r w:rsidRPr="00147C37">
            <w:rPr>
              <w:rStyle w:val="PlaceholderText"/>
              <w:bCs/>
              <w:sz w:val="26"/>
              <w:szCs w:val="26"/>
            </w:rPr>
            <w:t>Click or tap here to enter text.</w:t>
          </w:r>
        </w:sdtContent>
      </w:sdt>
      <w:r w:rsidRPr="00147C37">
        <w:rPr>
          <w:b/>
          <w:sz w:val="26"/>
          <w:szCs w:val="26"/>
        </w:rPr>
        <w:t>#:</w:t>
      </w:r>
      <w:r w:rsidRPr="00147C37">
        <w:rPr>
          <w:bCs/>
          <w:sz w:val="26"/>
          <w:szCs w:val="26"/>
        </w:rPr>
        <w:t xml:space="preserve"> </w:t>
      </w:r>
      <w:sdt>
        <w:sdtPr>
          <w:rPr>
            <w:bCs/>
            <w:sz w:val="26"/>
            <w:szCs w:val="26"/>
          </w:rPr>
          <w:id w:val="1119800559"/>
          <w:placeholder>
            <w:docPart w:val="CFD2F96800C74EBEB3DD0D2257A517C8"/>
          </w:placeholder>
          <w:showingPlcHdr/>
          <w:text/>
        </w:sdtPr>
        <w:sdtContent>
          <w:r w:rsidRPr="00147C37">
            <w:rPr>
              <w:rStyle w:val="PlaceholderText"/>
              <w:bCs/>
              <w:sz w:val="26"/>
              <w:szCs w:val="26"/>
            </w:rPr>
            <w:t>Click or tap here to enter text.</w:t>
          </w:r>
        </w:sdtContent>
      </w:sdt>
    </w:p>
    <w:p w14:paraId="2A040950" w14:textId="406D520F" w:rsidR="00B26CC7" w:rsidRPr="00147C37" w:rsidRDefault="00B26CC7" w:rsidP="00B26CC7">
      <w:pPr>
        <w:pStyle w:val="Heading1"/>
        <w:spacing w:line="360" w:lineRule="auto"/>
        <w:rPr>
          <w:b/>
          <w:i/>
          <w:iCs/>
          <w:sz w:val="26"/>
          <w:szCs w:val="26"/>
        </w:rPr>
      </w:pPr>
      <w:r w:rsidRPr="00147C37">
        <w:rPr>
          <w:b/>
          <w:i/>
          <w:iCs/>
          <w:sz w:val="26"/>
          <w:szCs w:val="26"/>
        </w:rPr>
        <w:t>(</w:t>
      </w:r>
      <w:proofErr w:type="gramStart"/>
      <w:r w:rsidRPr="00147C37">
        <w:rPr>
          <w:b/>
          <w:i/>
          <w:iCs/>
          <w:sz w:val="26"/>
          <w:szCs w:val="26"/>
        </w:rPr>
        <w:t>note</w:t>
      </w:r>
      <w:proofErr w:type="gramEnd"/>
      <w:r w:rsidRPr="00147C37">
        <w:rPr>
          <w:b/>
          <w:i/>
          <w:iCs/>
          <w:sz w:val="26"/>
          <w:szCs w:val="26"/>
        </w:rPr>
        <w:t xml:space="preserve">: if you are a </w:t>
      </w:r>
      <w:proofErr w:type="spellStart"/>
      <w:r w:rsidR="00F738C1">
        <w:rPr>
          <w:b/>
          <w:i/>
          <w:iCs/>
          <w:sz w:val="26"/>
          <w:szCs w:val="26"/>
        </w:rPr>
        <w:t>s</w:t>
      </w:r>
      <w:r w:rsidRPr="00147C37">
        <w:rPr>
          <w:b/>
          <w:i/>
          <w:iCs/>
          <w:sz w:val="26"/>
          <w:szCs w:val="26"/>
        </w:rPr>
        <w:t>ublocal</w:t>
      </w:r>
      <w:proofErr w:type="spellEnd"/>
      <w:r w:rsidRPr="00147C37">
        <w:rPr>
          <w:b/>
          <w:i/>
          <w:iCs/>
          <w:sz w:val="26"/>
          <w:szCs w:val="26"/>
        </w:rPr>
        <w:t>, please use the 2023</w:t>
      </w:r>
      <w:r w:rsidR="00982EDA">
        <w:rPr>
          <w:b/>
          <w:i/>
          <w:iCs/>
          <w:sz w:val="26"/>
          <w:szCs w:val="26"/>
        </w:rPr>
        <w:t>–</w:t>
      </w:r>
      <w:r w:rsidRPr="00147C37">
        <w:rPr>
          <w:b/>
          <w:i/>
          <w:iCs/>
          <w:sz w:val="26"/>
          <w:szCs w:val="26"/>
        </w:rPr>
        <w:t>24 Support Grant for Sublocal application form)</w:t>
      </w:r>
    </w:p>
    <w:p w14:paraId="66061758" w14:textId="77777777" w:rsidR="00B26CC7" w:rsidRPr="00147C37" w:rsidRDefault="00B26CC7" w:rsidP="00B26CC7">
      <w:pPr>
        <w:pStyle w:val="Heading1"/>
        <w:rPr>
          <w:b/>
          <w:sz w:val="26"/>
          <w:szCs w:val="26"/>
        </w:rPr>
      </w:pPr>
      <w:r w:rsidRPr="00147C37">
        <w:rPr>
          <w:b/>
          <w:sz w:val="26"/>
          <w:szCs w:val="26"/>
        </w:rPr>
        <w:t>Date:</w:t>
      </w:r>
      <w:r w:rsidRPr="00147C37">
        <w:rPr>
          <w:bCs/>
          <w:sz w:val="26"/>
          <w:szCs w:val="26"/>
        </w:rPr>
        <w:t xml:space="preserve"> </w:t>
      </w:r>
      <w:sdt>
        <w:sdtPr>
          <w:rPr>
            <w:bCs/>
            <w:sz w:val="26"/>
            <w:szCs w:val="26"/>
          </w:rPr>
          <w:id w:val="216325576"/>
          <w:placeholder>
            <w:docPart w:val="7962F5B792E645648285698709EB6D78"/>
          </w:placeholder>
          <w:showingPlcHdr/>
          <w:text/>
        </w:sdtPr>
        <w:sdtContent>
          <w:r w:rsidRPr="00147C37">
            <w:rPr>
              <w:rStyle w:val="PlaceholderText"/>
              <w:bCs/>
              <w:sz w:val="26"/>
              <w:szCs w:val="26"/>
            </w:rPr>
            <w:t>Click or tap here to enter text.</w:t>
          </w:r>
        </w:sdtContent>
      </w:sdt>
      <w:r w:rsidRPr="00147C37">
        <w:rPr>
          <w:b/>
          <w:sz w:val="26"/>
          <w:szCs w:val="26"/>
        </w:rPr>
        <w:t xml:space="preserve"> </w:t>
      </w:r>
    </w:p>
    <w:p w14:paraId="17747FF0" w14:textId="77777777" w:rsidR="00B26CC7" w:rsidRPr="00147C37" w:rsidRDefault="00B26CC7" w:rsidP="00B26CC7">
      <w:pPr>
        <w:rPr>
          <w:sz w:val="26"/>
          <w:szCs w:val="26"/>
        </w:rPr>
      </w:pPr>
    </w:p>
    <w:p w14:paraId="6B073333" w14:textId="0EDA5CDD" w:rsidR="00B26CC7" w:rsidRPr="00147C37" w:rsidRDefault="00B26CC7" w:rsidP="00B26CC7">
      <w:pPr>
        <w:rPr>
          <w:b/>
          <w:sz w:val="26"/>
          <w:szCs w:val="26"/>
        </w:rPr>
      </w:pPr>
      <w:r w:rsidRPr="00147C37">
        <w:rPr>
          <w:b/>
          <w:sz w:val="26"/>
          <w:szCs w:val="26"/>
        </w:rPr>
        <w:t>FTE as of September 30, 2023:</w:t>
      </w:r>
      <w:r w:rsidRPr="00147C37">
        <w:rPr>
          <w:bCs/>
          <w:sz w:val="26"/>
          <w:szCs w:val="26"/>
        </w:rPr>
        <w:t xml:space="preserve"> </w:t>
      </w:r>
      <w:sdt>
        <w:sdtPr>
          <w:rPr>
            <w:bCs/>
            <w:sz w:val="26"/>
            <w:szCs w:val="26"/>
          </w:rPr>
          <w:id w:val="1374433823"/>
          <w:placeholder>
            <w:docPart w:val="9878EF3B57C64E81AC1E1552C700B490"/>
          </w:placeholder>
          <w:showingPlcHdr/>
          <w:text/>
        </w:sdtPr>
        <w:sdtContent>
          <w:r w:rsidRPr="00147C37">
            <w:rPr>
              <w:rStyle w:val="PlaceholderText"/>
              <w:bCs/>
              <w:sz w:val="26"/>
              <w:szCs w:val="26"/>
            </w:rPr>
            <w:t>Click or tap here to enter text.</w:t>
          </w:r>
        </w:sdtContent>
      </w:sdt>
    </w:p>
    <w:p w14:paraId="6427EEF6" w14:textId="77777777" w:rsidR="00B26CC7" w:rsidRPr="00147C37" w:rsidRDefault="00B26CC7" w:rsidP="00B26CC7">
      <w:pPr>
        <w:rPr>
          <w:sz w:val="26"/>
          <w:szCs w:val="26"/>
        </w:rPr>
      </w:pPr>
    </w:p>
    <w:p w14:paraId="4E42BE33" w14:textId="6B5CDA19" w:rsidR="00B26CC7" w:rsidRPr="00147C37" w:rsidRDefault="00B26CC7" w:rsidP="00B26CC7">
      <w:pPr>
        <w:pStyle w:val="Heading1"/>
        <w:rPr>
          <w:sz w:val="26"/>
          <w:szCs w:val="26"/>
        </w:rPr>
      </w:pPr>
      <w:r w:rsidRPr="00147C37">
        <w:rPr>
          <w:b/>
          <w:sz w:val="26"/>
          <w:szCs w:val="26"/>
        </w:rPr>
        <w:t>Total grant request: $</w:t>
      </w:r>
      <w:r w:rsidRPr="00147C37">
        <w:rPr>
          <w:bCs/>
          <w:sz w:val="26"/>
          <w:szCs w:val="26"/>
        </w:rPr>
        <w:t xml:space="preserve"> </w:t>
      </w:r>
      <w:sdt>
        <w:sdtPr>
          <w:rPr>
            <w:bCs/>
            <w:sz w:val="26"/>
            <w:szCs w:val="26"/>
          </w:rPr>
          <w:id w:val="1277985582"/>
          <w:placeholder>
            <w:docPart w:val="BD5E7F3178F4423FA8C6B0FE643AAACC"/>
          </w:placeholder>
          <w:showingPlcHdr/>
          <w:text/>
        </w:sdtPr>
        <w:sdtContent>
          <w:r w:rsidRPr="00147C37">
            <w:rPr>
              <w:rStyle w:val="PlaceholderText"/>
              <w:bCs/>
              <w:sz w:val="26"/>
              <w:szCs w:val="26"/>
            </w:rPr>
            <w:t>Click or tap here to enter text.</w:t>
          </w:r>
        </w:sdtContent>
      </w:sdt>
    </w:p>
    <w:p w14:paraId="724D75B6" w14:textId="77777777" w:rsidR="00B26CC7" w:rsidRPr="00B26CC7" w:rsidRDefault="00B26CC7" w:rsidP="00B26CC7">
      <w:pPr>
        <w:pStyle w:val="BodyText2"/>
        <w:rPr>
          <w:b/>
          <w:i w:val="0"/>
          <w:sz w:val="16"/>
          <w:szCs w:val="16"/>
        </w:rPr>
      </w:pPr>
    </w:p>
    <w:p w14:paraId="20A9B38A" w14:textId="77777777" w:rsidR="00B26CC7" w:rsidRPr="00B26CC7" w:rsidRDefault="00B26CC7" w:rsidP="00B26CC7">
      <w:pPr>
        <w:pStyle w:val="BodyText2"/>
        <w:rPr>
          <w:i w:val="0"/>
          <w:sz w:val="24"/>
        </w:rPr>
      </w:pPr>
      <w:r w:rsidRPr="00B26CC7">
        <w:rPr>
          <w:b/>
          <w:i w:val="0"/>
          <w:sz w:val="24"/>
        </w:rPr>
        <w:t>The Federation will provide an annual support grant to locals and sublocals be provided on the following basis:</w:t>
      </w:r>
    </w:p>
    <w:p w14:paraId="6ADD42FD" w14:textId="77777777" w:rsidR="00B26CC7" w:rsidRPr="00B26CC7" w:rsidRDefault="00B26CC7" w:rsidP="00B26CC7">
      <w:pPr>
        <w:pStyle w:val="BodyText2"/>
        <w:numPr>
          <w:ilvl w:val="0"/>
          <w:numId w:val="1"/>
        </w:numPr>
        <w:rPr>
          <w:i w:val="0"/>
          <w:sz w:val="24"/>
        </w:rPr>
      </w:pPr>
      <w:r w:rsidRPr="00B26CC7">
        <w:rPr>
          <w:i w:val="0"/>
          <w:sz w:val="24"/>
          <w:szCs w:val="24"/>
        </w:rPr>
        <w:t>A local support grant:</w:t>
      </w:r>
    </w:p>
    <w:p w14:paraId="455FE490" w14:textId="77777777" w:rsidR="00B26CC7" w:rsidRPr="00B26CC7" w:rsidRDefault="00B26CC7" w:rsidP="00B26CC7">
      <w:pPr>
        <w:pStyle w:val="BodyText2"/>
        <w:numPr>
          <w:ilvl w:val="0"/>
          <w:numId w:val="2"/>
        </w:numPr>
        <w:rPr>
          <w:i w:val="0"/>
          <w:sz w:val="24"/>
        </w:rPr>
      </w:pPr>
      <w:r w:rsidRPr="00B26CC7">
        <w:rPr>
          <w:i w:val="0"/>
          <w:sz w:val="24"/>
        </w:rPr>
        <w:t>will provide an annual grant to locals of $15 per FTE under 800 FTE, $12 per FTE between 800 and 1,000 FTE and a flat rate of $12,000 for locals with greater than 1,000 FTE.</w:t>
      </w:r>
    </w:p>
    <w:p w14:paraId="0AD03D82" w14:textId="77777777" w:rsidR="00B26CC7" w:rsidRPr="00B26CC7" w:rsidRDefault="00B26CC7" w:rsidP="00B26CC7">
      <w:pPr>
        <w:pStyle w:val="BodyText2"/>
        <w:numPr>
          <w:ilvl w:val="0"/>
          <w:numId w:val="2"/>
        </w:numPr>
        <w:rPr>
          <w:i w:val="0"/>
          <w:sz w:val="24"/>
        </w:rPr>
      </w:pPr>
      <w:r w:rsidRPr="00B26CC7">
        <w:rPr>
          <w:i w:val="0"/>
          <w:sz w:val="24"/>
        </w:rPr>
        <w:t>a minimum grant of $5,000</w:t>
      </w:r>
    </w:p>
    <w:p w14:paraId="71D46BDB" w14:textId="77777777" w:rsidR="00B26CC7" w:rsidRPr="00B26CC7" w:rsidRDefault="00B26CC7" w:rsidP="00B26CC7">
      <w:pPr>
        <w:pStyle w:val="BodyText2"/>
        <w:numPr>
          <w:ilvl w:val="0"/>
          <w:numId w:val="2"/>
        </w:numPr>
        <w:rPr>
          <w:i w:val="0"/>
          <w:sz w:val="24"/>
        </w:rPr>
      </w:pPr>
      <w:r w:rsidRPr="00B26CC7">
        <w:rPr>
          <w:i w:val="0"/>
          <w:sz w:val="24"/>
        </w:rPr>
        <w:t>a geographical dispersion grant of $1,500 to the local and to other locals in one or more of the following categories:</w:t>
      </w:r>
    </w:p>
    <w:p w14:paraId="7D3AA345" w14:textId="77777777" w:rsidR="00B26CC7" w:rsidRPr="00B26CC7" w:rsidRDefault="00B26CC7" w:rsidP="00F549DB">
      <w:pPr>
        <w:pStyle w:val="BodyText2"/>
        <w:numPr>
          <w:ilvl w:val="0"/>
          <w:numId w:val="3"/>
        </w:numPr>
        <w:ind w:left="1080"/>
        <w:rPr>
          <w:i w:val="0"/>
          <w:sz w:val="24"/>
        </w:rPr>
      </w:pPr>
      <w:r w:rsidRPr="00B26CC7">
        <w:rPr>
          <w:i w:val="0"/>
          <w:sz w:val="24"/>
        </w:rPr>
        <w:t>the 10 locals with the greatest area per teacher</w:t>
      </w:r>
    </w:p>
    <w:p w14:paraId="4D9691DD" w14:textId="77777777" w:rsidR="00B26CC7" w:rsidRPr="00B26CC7" w:rsidRDefault="00B26CC7" w:rsidP="00F549DB">
      <w:pPr>
        <w:pStyle w:val="BodyText2"/>
        <w:ind w:left="1080" w:hanging="360"/>
        <w:rPr>
          <w:i w:val="0"/>
          <w:sz w:val="24"/>
        </w:rPr>
      </w:pPr>
      <w:r w:rsidRPr="00B26CC7">
        <w:rPr>
          <w:i w:val="0"/>
          <w:sz w:val="24"/>
        </w:rPr>
        <w:t>ii</w:t>
      </w:r>
      <w:r w:rsidRPr="00B26CC7">
        <w:rPr>
          <w:i w:val="0"/>
          <w:sz w:val="24"/>
        </w:rPr>
        <w:tab/>
        <w:t>the 10 locals with the lowest ratio of teachers to schools</w:t>
      </w:r>
    </w:p>
    <w:p w14:paraId="2466B89C" w14:textId="77777777" w:rsidR="00B26CC7" w:rsidRPr="00B26CC7" w:rsidRDefault="00B26CC7" w:rsidP="00F549DB">
      <w:pPr>
        <w:pStyle w:val="BodyText2"/>
        <w:ind w:left="1080" w:hanging="360"/>
        <w:rPr>
          <w:i w:val="0"/>
          <w:sz w:val="24"/>
        </w:rPr>
      </w:pPr>
      <w:r w:rsidRPr="00B26CC7">
        <w:rPr>
          <w:i w:val="0"/>
          <w:sz w:val="24"/>
        </w:rPr>
        <w:t>iii</w:t>
      </w:r>
      <w:r w:rsidRPr="00B26CC7">
        <w:rPr>
          <w:i w:val="0"/>
          <w:sz w:val="24"/>
        </w:rPr>
        <w:tab/>
        <w:t>locals with one or more sublocals</w:t>
      </w:r>
    </w:p>
    <w:p w14:paraId="13C4ECAD" w14:textId="77777777" w:rsidR="00B26CC7" w:rsidRPr="00B26CC7" w:rsidRDefault="00B26CC7" w:rsidP="00F549DB">
      <w:pPr>
        <w:pStyle w:val="BodyText2"/>
        <w:ind w:left="1080" w:hanging="360"/>
        <w:rPr>
          <w:i w:val="0"/>
          <w:sz w:val="24"/>
        </w:rPr>
      </w:pPr>
      <w:r w:rsidRPr="00B26CC7">
        <w:rPr>
          <w:i w:val="0"/>
          <w:sz w:val="24"/>
        </w:rPr>
        <w:t>iv</w:t>
      </w:r>
      <w:r w:rsidRPr="00B26CC7">
        <w:rPr>
          <w:i w:val="0"/>
          <w:sz w:val="24"/>
        </w:rPr>
        <w:tab/>
        <w:t>locals with one or more communities where float-plane transportation is the only viable option for teachers living and working in those communities</w:t>
      </w:r>
    </w:p>
    <w:p w14:paraId="04B85E93" w14:textId="77777777" w:rsidR="00B26CC7" w:rsidRPr="00B26CC7" w:rsidRDefault="00B26CC7" w:rsidP="00F549DB">
      <w:pPr>
        <w:pStyle w:val="BodyText2"/>
        <w:ind w:left="1080" w:hanging="360"/>
        <w:rPr>
          <w:i w:val="0"/>
          <w:sz w:val="24"/>
        </w:rPr>
      </w:pPr>
      <w:r w:rsidRPr="00B26CC7">
        <w:rPr>
          <w:i w:val="0"/>
          <w:sz w:val="24"/>
        </w:rPr>
        <w:t>v</w:t>
      </w:r>
      <w:r w:rsidRPr="00B26CC7">
        <w:rPr>
          <w:i w:val="0"/>
          <w:sz w:val="24"/>
        </w:rPr>
        <w:tab/>
        <w:t>locals with one or more communities where 10 or more active members teach and which are, on a regular basis, one hour traveling distance away from the main center.</w:t>
      </w:r>
    </w:p>
    <w:p w14:paraId="3010E9F2" w14:textId="77777777" w:rsidR="00B26CC7" w:rsidRPr="00B26CC7" w:rsidRDefault="00B26CC7" w:rsidP="00B26CC7">
      <w:pPr>
        <w:pStyle w:val="BodyText2"/>
        <w:pBdr>
          <w:bottom w:val="thinThickSmallGap" w:sz="24" w:space="1" w:color="auto"/>
        </w:pBdr>
        <w:rPr>
          <w:sz w:val="20"/>
        </w:rPr>
      </w:pPr>
    </w:p>
    <w:p w14:paraId="6AB65087" w14:textId="5471B085" w:rsidR="00B26CC7" w:rsidRDefault="00B26CC7" w:rsidP="00B26CC7">
      <w:pPr>
        <w:rPr>
          <w:b/>
          <w:sz w:val="26"/>
          <w:szCs w:val="26"/>
        </w:rPr>
      </w:pPr>
      <w:bookmarkStart w:id="0" w:name="_Hlk49850621"/>
      <w:r w:rsidRPr="00147C37">
        <w:rPr>
          <w:b/>
          <w:sz w:val="26"/>
          <w:szCs w:val="26"/>
        </w:rPr>
        <w:t xml:space="preserve">Please return completed grant application form by email to </w:t>
      </w:r>
      <w:hyperlink r:id="rId7" w:history="1">
        <w:r w:rsidRPr="00F549DB">
          <w:rPr>
            <w:rStyle w:val="Hyperlink"/>
            <w:i/>
            <w:iCs/>
            <w:sz w:val="26"/>
            <w:szCs w:val="26"/>
            <w:u w:val="none"/>
          </w:rPr>
          <w:t>grants@bctf.ca</w:t>
        </w:r>
      </w:hyperlink>
      <w:r w:rsidRPr="00147C37">
        <w:rPr>
          <w:b/>
          <w:sz w:val="26"/>
          <w:szCs w:val="26"/>
        </w:rPr>
        <w:t>.</w:t>
      </w:r>
      <w:bookmarkEnd w:id="0"/>
    </w:p>
    <w:p w14:paraId="76AF264C" w14:textId="77777777" w:rsidR="006D19B8" w:rsidRDefault="006D19B8" w:rsidP="00B26CC7">
      <w:pPr>
        <w:rPr>
          <w:bCs/>
          <w:sz w:val="12"/>
          <w:szCs w:val="12"/>
        </w:rPr>
      </w:pPr>
    </w:p>
    <w:p w14:paraId="288DBDDA" w14:textId="59323885" w:rsidR="00D07154" w:rsidRPr="000852E3" w:rsidRDefault="00D07154" w:rsidP="00B26CC7">
      <w:pPr>
        <w:rPr>
          <w:bCs/>
          <w:sz w:val="12"/>
          <w:szCs w:val="12"/>
        </w:rPr>
      </w:pPr>
      <w:r w:rsidRPr="000852E3">
        <w:rPr>
          <w:bCs/>
          <w:sz w:val="12"/>
          <w:szCs w:val="12"/>
        </w:rPr>
        <w:t>mi/</w:t>
      </w:r>
      <w:proofErr w:type="spellStart"/>
      <w:proofErr w:type="gramStart"/>
      <w:r w:rsidRPr="000852E3">
        <w:rPr>
          <w:bCs/>
          <w:sz w:val="12"/>
          <w:szCs w:val="12"/>
        </w:rPr>
        <w:t>pi:tfeu</w:t>
      </w:r>
      <w:proofErr w:type="spellEnd"/>
      <w:proofErr w:type="gramEnd"/>
    </w:p>
    <w:sectPr w:rsidR="00D07154" w:rsidRPr="000852E3" w:rsidSect="00466B7B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080" w:bottom="2160" w:left="1080" w:header="907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CE6FD" w14:textId="77777777" w:rsidR="00427FE3" w:rsidRDefault="00427FE3" w:rsidP="00E81B40">
      <w:r>
        <w:separator/>
      </w:r>
    </w:p>
  </w:endnote>
  <w:endnote w:type="continuationSeparator" w:id="0">
    <w:p w14:paraId="20627FC5" w14:textId="77777777" w:rsidR="00427FE3" w:rsidRDefault="00427FE3" w:rsidP="00E81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lish Light">
    <w:altName w:val="Calibri"/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Mulish">
    <w:altName w:val="Calibri"/>
    <w:panose1 w:val="00000000000000000000"/>
    <w:charset w:val="00"/>
    <w:family w:val="auto"/>
    <w:pitch w:val="variable"/>
    <w:sig w:usb0="A00002FF" w:usb1="5000204B" w:usb2="00000000" w:usb3="00000000" w:csb0="00000197" w:csb1="00000000"/>
    <w:embedRegular r:id="rId1" w:fontKey="{D17A185B-14E7-4EC6-B33A-901E8AB9C552}"/>
    <w:embedBold r:id="rId2" w:fontKey="{9AB6BCFD-5D6B-46AB-8D1D-5E7CE4389B59}"/>
    <w:embedItalic r:id="rId3" w:fontKey="{E0E46DCF-5713-4F3A-A6A3-9573721BBD2C}"/>
    <w:embedBoldItalic r:id="rId4" w:fontKey="{DD653242-3A23-4D4E-BBA5-798C62EFA628}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Mulish Black">
    <w:altName w:val="Calibri"/>
    <w:panose1 w:val="00000000000000000000"/>
    <w:charset w:val="00"/>
    <w:family w:val="auto"/>
    <w:pitch w:val="variable"/>
    <w:sig w:usb0="A00002FF" w:usb1="5000204B" w:usb2="00000000" w:usb3="00000000" w:csb0="00000197" w:csb1="00000000"/>
    <w:embedRegular r:id="rId5" w:subsetted="1" w:fontKey="{F05174B8-6452-4007-A4B7-C170B2E15C70}"/>
  </w:font>
  <w:font w:name="Mulish ExtraBold">
    <w:altName w:val="Calibri"/>
    <w:panose1 w:val="00000000000000000000"/>
    <w:charset w:val="00"/>
    <w:family w:val="auto"/>
    <w:pitch w:val="variable"/>
    <w:sig w:usb0="A00002FF" w:usb1="5000204B" w:usb2="00000000" w:usb3="00000000" w:csb0="00000197" w:csb1="00000000"/>
    <w:embedBold r:id="rId6" w:subsetted="1" w:fontKey="{1BD3AD4A-F85C-4D54-B67F-C38F9EBC0BC6}"/>
  </w:font>
  <w:font w:name="Mulish SemiBold">
    <w:altName w:val="Calibri"/>
    <w:panose1 w:val="00000000000000000000"/>
    <w:charset w:val="00"/>
    <w:family w:val="auto"/>
    <w:pitch w:val="variable"/>
    <w:sig w:usb0="A00002FF" w:usb1="5000204B" w:usb2="00000000" w:usb3="00000000" w:csb0="00000197" w:csb1="00000000"/>
    <w:embedBold r:id="rId7" w:subsetted="1" w:fontKey="{1C2157BE-8601-44A0-84A9-74939454B7D6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b/>
        <w:bCs/>
        <w:color w:val="072D63"/>
        <w:sz w:val="21"/>
        <w:szCs w:val="21"/>
      </w:rPr>
      <w:id w:val="-1424110091"/>
      <w:docPartObj>
        <w:docPartGallery w:val="Page Numbers (Bottom of Page)"/>
        <w:docPartUnique/>
      </w:docPartObj>
    </w:sdtPr>
    <w:sdtContent>
      <w:p w14:paraId="495506E6" w14:textId="77777777" w:rsidR="00621E16" w:rsidRPr="00212A06" w:rsidRDefault="00621E16" w:rsidP="00621E16">
        <w:pPr>
          <w:pStyle w:val="Footer"/>
          <w:framePr w:wrap="none" w:vAnchor="text" w:hAnchor="margin" w:xAlign="center" w:y="1"/>
          <w:rPr>
            <w:rStyle w:val="PageNumber"/>
            <w:b/>
            <w:bCs/>
            <w:color w:val="072D63"/>
            <w:sz w:val="21"/>
            <w:szCs w:val="21"/>
          </w:rPr>
        </w:pPr>
        <w:r w:rsidRPr="00212A06">
          <w:rPr>
            <w:rStyle w:val="PageNumber"/>
            <w:b/>
            <w:bCs/>
            <w:color w:val="072D63"/>
            <w:sz w:val="21"/>
            <w:szCs w:val="21"/>
          </w:rPr>
          <w:fldChar w:fldCharType="begin"/>
        </w:r>
        <w:r w:rsidRPr="00212A06">
          <w:rPr>
            <w:rStyle w:val="PageNumber"/>
            <w:b/>
            <w:bCs/>
            <w:color w:val="072D63"/>
            <w:sz w:val="21"/>
            <w:szCs w:val="21"/>
          </w:rPr>
          <w:instrText xml:space="preserve"> PAGE </w:instrText>
        </w:r>
        <w:r w:rsidRPr="00212A06">
          <w:rPr>
            <w:rStyle w:val="PageNumber"/>
            <w:b/>
            <w:bCs/>
            <w:color w:val="072D63"/>
            <w:sz w:val="21"/>
            <w:szCs w:val="21"/>
          </w:rPr>
          <w:fldChar w:fldCharType="separate"/>
        </w:r>
        <w:r>
          <w:rPr>
            <w:rStyle w:val="PageNumber"/>
            <w:b/>
            <w:bCs/>
            <w:color w:val="072D63"/>
            <w:sz w:val="21"/>
            <w:szCs w:val="21"/>
          </w:rPr>
          <w:t>- 1 -</w:t>
        </w:r>
        <w:r w:rsidRPr="00212A06">
          <w:rPr>
            <w:rStyle w:val="PageNumber"/>
            <w:b/>
            <w:bCs/>
            <w:color w:val="072D63"/>
            <w:sz w:val="21"/>
            <w:szCs w:val="21"/>
          </w:rPr>
          <w:fldChar w:fldCharType="end"/>
        </w:r>
      </w:p>
    </w:sdtContent>
  </w:sdt>
  <w:p w14:paraId="5DF67859" w14:textId="77777777" w:rsidR="001F3739" w:rsidRPr="00870F8F" w:rsidRDefault="001F3739" w:rsidP="001F3739">
    <w:pPr>
      <w:autoSpaceDE w:val="0"/>
      <w:autoSpaceDN w:val="0"/>
      <w:adjustRightInd w:val="0"/>
      <w:spacing w:after="80"/>
      <w:textAlignment w:val="center"/>
      <w:rPr>
        <w:rFonts w:ascii="Mulish Black" w:hAnsi="Mulish Black" w:cs="Mulish Black"/>
        <w:caps/>
        <w:color w:val="0F2F70"/>
        <w:sz w:val="18"/>
        <w:szCs w:val="18"/>
      </w:rPr>
    </w:pPr>
  </w:p>
  <w:p w14:paraId="5373E385" w14:textId="77777777" w:rsidR="001F3739" w:rsidRPr="00870F8F" w:rsidRDefault="001F3739" w:rsidP="001F3739">
    <w:pPr>
      <w:autoSpaceDE w:val="0"/>
      <w:autoSpaceDN w:val="0"/>
      <w:adjustRightInd w:val="0"/>
      <w:textAlignment w:val="center"/>
      <w:rPr>
        <w:rFonts w:ascii="Mulish Black" w:hAnsi="Mulish Black" w:cs="Mulish Black"/>
        <w:caps/>
        <w:color w:val="0F2F70"/>
        <w:sz w:val="18"/>
        <w:szCs w:val="18"/>
      </w:rPr>
    </w:pPr>
  </w:p>
  <w:p w14:paraId="1FEC4274" w14:textId="77777777" w:rsidR="001F3739" w:rsidRPr="00870F8F" w:rsidRDefault="001F3739" w:rsidP="001F3739">
    <w:pPr>
      <w:autoSpaceDE w:val="0"/>
      <w:autoSpaceDN w:val="0"/>
      <w:adjustRightInd w:val="0"/>
      <w:spacing w:after="80"/>
      <w:textAlignment w:val="center"/>
      <w:rPr>
        <w:rFonts w:cs="Mulish"/>
        <w:color w:val="0F2F70"/>
        <w:sz w:val="18"/>
        <w:szCs w:val="18"/>
      </w:rPr>
    </w:pPr>
  </w:p>
  <w:p w14:paraId="45BE2D83" w14:textId="77777777" w:rsidR="001F3739" w:rsidRPr="00790820" w:rsidRDefault="001F3739" w:rsidP="001F3739">
    <w:pPr>
      <w:autoSpaceDE w:val="0"/>
      <w:autoSpaceDN w:val="0"/>
      <w:adjustRightInd w:val="0"/>
      <w:textAlignment w:val="center"/>
      <w:rPr>
        <w:rFonts w:ascii="Mulish Black" w:hAnsi="Mulish Black" w:cs="Mulish Black"/>
        <w:caps/>
        <w:color w:val="0F2F7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74CEB" w14:textId="41CFBCB8" w:rsidR="00790820" w:rsidRPr="00870F8F" w:rsidRDefault="00790820" w:rsidP="00521842">
    <w:pPr>
      <w:autoSpaceDE w:val="0"/>
      <w:autoSpaceDN w:val="0"/>
      <w:adjustRightInd w:val="0"/>
      <w:spacing w:after="80"/>
      <w:textAlignment w:val="center"/>
      <w:rPr>
        <w:rFonts w:ascii="Mulish Black" w:hAnsi="Mulish Black" w:cs="Mulish Black"/>
        <w:caps/>
        <w:color w:val="0F2F70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595A1EB" wp14:editId="787189F0">
          <wp:simplePos x="0" y="0"/>
          <wp:positionH relativeFrom="column">
            <wp:posOffset>840740</wp:posOffset>
          </wp:positionH>
          <wp:positionV relativeFrom="paragraph">
            <wp:posOffset>8890</wp:posOffset>
          </wp:positionV>
          <wp:extent cx="8803758" cy="1619169"/>
          <wp:effectExtent l="0" t="0" r="0" b="0"/>
          <wp:wrapNone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-344" t="-3940" r="-59" b="-13038"/>
                  <a:stretch/>
                </pic:blipFill>
                <pic:spPr bwMode="auto">
                  <a:xfrm>
                    <a:off x="0" y="0"/>
                    <a:ext cx="8803758" cy="16191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0F8F">
      <w:rPr>
        <w:rFonts w:ascii="Mulish Black" w:hAnsi="Mulish Black" w:cs="Mulish Black"/>
        <w:caps/>
        <w:color w:val="0F2F70"/>
        <w:sz w:val="18"/>
        <w:szCs w:val="18"/>
      </w:rPr>
      <w:t>BC Teachers’ Federation</w:t>
    </w:r>
  </w:p>
  <w:p w14:paraId="148EB9F3" w14:textId="77777777" w:rsidR="00790820" w:rsidRPr="00870F8F" w:rsidRDefault="00790820" w:rsidP="00640E33">
    <w:pPr>
      <w:autoSpaceDE w:val="0"/>
      <w:autoSpaceDN w:val="0"/>
      <w:adjustRightInd w:val="0"/>
      <w:textAlignment w:val="center"/>
      <w:rPr>
        <w:rFonts w:ascii="Mulish Black" w:hAnsi="Mulish Black" w:cs="Mulish Black"/>
        <w:caps/>
        <w:color w:val="0F2F70"/>
        <w:sz w:val="18"/>
        <w:szCs w:val="18"/>
      </w:rPr>
    </w:pPr>
    <w:r w:rsidRPr="00870F8F">
      <w:rPr>
        <w:rFonts w:cs="Mulish"/>
        <w:color w:val="0F2F70"/>
        <w:sz w:val="18"/>
        <w:szCs w:val="18"/>
      </w:rPr>
      <w:t>100</w:t>
    </w:r>
    <w:r w:rsidRPr="00870F8F">
      <w:rPr>
        <w:rFonts w:cs="Mulish"/>
        <w:color w:val="0F2F70"/>
        <w:spacing w:val="-13"/>
        <w:sz w:val="18"/>
        <w:szCs w:val="18"/>
      </w:rPr>
      <w:t xml:space="preserve"> - </w:t>
    </w:r>
    <w:r w:rsidRPr="00870F8F">
      <w:rPr>
        <w:rFonts w:cs="Mulish"/>
        <w:color w:val="0F2F70"/>
        <w:sz w:val="18"/>
        <w:szCs w:val="18"/>
      </w:rPr>
      <w:t>550 West 6th Avenue</w:t>
    </w:r>
  </w:p>
  <w:p w14:paraId="42806C61" w14:textId="77777777" w:rsidR="00790820" w:rsidRPr="00870F8F" w:rsidRDefault="00790820" w:rsidP="00640E33">
    <w:pPr>
      <w:autoSpaceDE w:val="0"/>
      <w:autoSpaceDN w:val="0"/>
      <w:adjustRightInd w:val="0"/>
      <w:spacing w:after="80"/>
      <w:textAlignment w:val="center"/>
      <w:rPr>
        <w:rFonts w:cs="Mulish"/>
        <w:color w:val="0F2F70"/>
        <w:sz w:val="18"/>
        <w:szCs w:val="18"/>
      </w:rPr>
    </w:pPr>
    <w:r w:rsidRPr="00870F8F">
      <w:rPr>
        <w:rFonts w:cs="Mulish"/>
        <w:color w:val="0F2F70"/>
        <w:sz w:val="18"/>
        <w:szCs w:val="18"/>
      </w:rPr>
      <w:t>Vancouver, BC Canada V5Z 4P2</w:t>
    </w:r>
  </w:p>
  <w:p w14:paraId="53CA9B8E" w14:textId="77777777" w:rsidR="00790820" w:rsidRPr="00790820" w:rsidRDefault="00A10D37" w:rsidP="00640E33">
    <w:pPr>
      <w:autoSpaceDE w:val="0"/>
      <w:autoSpaceDN w:val="0"/>
      <w:adjustRightInd w:val="0"/>
      <w:textAlignment w:val="center"/>
      <w:rPr>
        <w:rFonts w:ascii="Mulish Black" w:hAnsi="Mulish Black" w:cs="Mulish Black"/>
        <w:caps/>
        <w:color w:val="0F2F70"/>
        <w:sz w:val="18"/>
        <w:szCs w:val="18"/>
      </w:rPr>
    </w:pPr>
    <w:r>
      <w:rPr>
        <w:rFonts w:ascii="Mulish ExtraBold" w:hAnsi="Mulish ExtraBold" w:cs="Mulish ExtraBold"/>
        <w:b/>
        <w:bCs/>
        <w:caps/>
        <w:noProof/>
        <w:color w:val="0F2F70"/>
        <w:sz w:val="18"/>
        <w:szCs w:val="18"/>
      </w:rPr>
      <w:drawing>
        <wp:anchor distT="0" distB="0" distL="114300" distR="114300" simplePos="0" relativeHeight="251664384" behindDoc="0" locked="0" layoutInCell="1" allowOverlap="1" wp14:anchorId="36C5A6A9" wp14:editId="57977F94">
          <wp:simplePos x="0" y="0"/>
          <wp:positionH relativeFrom="column">
            <wp:posOffset>0</wp:posOffset>
          </wp:positionH>
          <wp:positionV relativeFrom="paragraph">
            <wp:posOffset>260985</wp:posOffset>
          </wp:positionV>
          <wp:extent cx="219456" cy="73152"/>
          <wp:effectExtent l="0" t="0" r="9525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56" cy="731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0820" w:rsidRPr="00870F8F">
      <w:rPr>
        <w:rFonts w:ascii="Mulish ExtraBold" w:hAnsi="Mulish ExtraBold" w:cs="Mulish ExtraBold"/>
        <w:b/>
        <w:bCs/>
        <w:caps/>
        <w:color w:val="0F2F70"/>
        <w:sz w:val="18"/>
        <w:szCs w:val="18"/>
      </w:rPr>
      <w:t>BCTF.</w:t>
    </w:r>
    <w:r w:rsidR="00790820" w:rsidRPr="00870F8F">
      <w:rPr>
        <w:rFonts w:ascii="Mulish ExtraBold" w:hAnsi="Mulish ExtraBold" w:cs="Mulish ExtraBold"/>
        <w:b/>
        <w:bCs/>
        <w:color w:val="0F2F70"/>
        <w:sz w:val="18"/>
        <w:szCs w:val="18"/>
      </w:rPr>
      <w:t>ca</w:t>
    </w:r>
    <w:r w:rsidR="00790820" w:rsidRPr="00870F8F">
      <w:rPr>
        <w:rFonts w:ascii="Mulish SemiBold" w:hAnsi="Mulish SemiBold" w:cs="Mulish SemiBold"/>
        <w:b/>
        <w:bCs/>
        <w:color w:val="0F2F70"/>
        <w:sz w:val="18"/>
        <w:szCs w:val="18"/>
      </w:rPr>
      <w:t xml:space="preserve"> </w:t>
    </w:r>
    <w:r w:rsidR="00790820" w:rsidRPr="00870F8F">
      <w:rPr>
        <w:rFonts w:cs="Mulish"/>
        <w:color w:val="0F2F70"/>
        <w:sz w:val="18"/>
        <w:szCs w:val="18"/>
      </w:rPr>
      <w:t xml:space="preserve">| </w:t>
    </w:r>
    <w:r w:rsidR="00790820" w:rsidRPr="00870F8F">
      <w:rPr>
        <w:rFonts w:cs="Mulish"/>
        <w:caps/>
        <w:color w:val="0F2F70"/>
        <w:sz w:val="18"/>
        <w:szCs w:val="18"/>
      </w:rPr>
      <w:t>604</w:t>
    </w:r>
    <w:r w:rsidR="00790820">
      <w:rPr>
        <w:rFonts w:cs="Mulish"/>
        <w:caps/>
        <w:color w:val="0F2F70"/>
        <w:sz w:val="18"/>
        <w:szCs w:val="18"/>
      </w:rPr>
      <w:t>-</w:t>
    </w:r>
    <w:r w:rsidR="00790820" w:rsidRPr="00870F8F">
      <w:rPr>
        <w:rFonts w:cs="Mulish"/>
        <w:caps/>
        <w:color w:val="0F2F70"/>
        <w:sz w:val="18"/>
        <w:szCs w:val="18"/>
      </w:rPr>
      <w:t>871</w:t>
    </w:r>
    <w:r w:rsidR="00790820">
      <w:rPr>
        <w:rFonts w:cs="Mulish"/>
        <w:caps/>
        <w:color w:val="0F2F70"/>
        <w:sz w:val="18"/>
        <w:szCs w:val="18"/>
      </w:rPr>
      <w:t>-</w:t>
    </w:r>
    <w:r w:rsidR="00790820" w:rsidRPr="00870F8F">
      <w:rPr>
        <w:rFonts w:cs="Mulish"/>
        <w:caps/>
        <w:color w:val="0F2F70"/>
        <w:sz w:val="18"/>
        <w:szCs w:val="18"/>
      </w:rPr>
      <w:t>2283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BCA58" w14:textId="77777777" w:rsidR="00427FE3" w:rsidRDefault="00427FE3" w:rsidP="00E81B40">
      <w:r>
        <w:separator/>
      </w:r>
    </w:p>
  </w:footnote>
  <w:footnote w:type="continuationSeparator" w:id="0">
    <w:p w14:paraId="75B66F97" w14:textId="77777777" w:rsidR="00427FE3" w:rsidRDefault="00427FE3" w:rsidP="00E81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1EE1B" w14:textId="77777777" w:rsidR="00B61F46" w:rsidRDefault="00B61F46">
    <w:pPr>
      <w:pStyle w:val="Header"/>
    </w:pPr>
  </w:p>
  <w:p w14:paraId="4E285C8C" w14:textId="77777777" w:rsidR="00B61F46" w:rsidRDefault="00B61F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7804F" w14:textId="77777777" w:rsidR="00790820" w:rsidRDefault="00790820" w:rsidP="00AC65E0">
    <w:pPr>
      <w:pStyle w:val="Header"/>
      <w:spacing w:after="1440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7E33D76" wp14:editId="23B9AFAF">
          <wp:simplePos x="0" y="0"/>
          <wp:positionH relativeFrom="page">
            <wp:posOffset>554355</wp:posOffset>
          </wp:positionH>
          <wp:positionV relativeFrom="page">
            <wp:posOffset>572770</wp:posOffset>
          </wp:positionV>
          <wp:extent cx="2972520" cy="657360"/>
          <wp:effectExtent l="0" t="0" r="0" b="9525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209" t="-51" r="-286" b="-51"/>
                  <a:stretch/>
                </pic:blipFill>
                <pic:spPr bwMode="auto">
                  <a:xfrm>
                    <a:off x="0" y="0"/>
                    <a:ext cx="2972520" cy="6573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27DBA"/>
    <w:multiLevelType w:val="singleLevel"/>
    <w:tmpl w:val="9FC0F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3A7B2E91"/>
    <w:multiLevelType w:val="hybridMultilevel"/>
    <w:tmpl w:val="F8602B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400F1"/>
    <w:multiLevelType w:val="hybridMultilevel"/>
    <w:tmpl w:val="4B44C6FA"/>
    <w:lvl w:ilvl="0" w:tplc="8A5EB408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71291074">
    <w:abstractNumId w:val="0"/>
  </w:num>
  <w:num w:numId="2" w16cid:durableId="114636621">
    <w:abstractNumId w:val="1"/>
  </w:num>
  <w:num w:numId="3" w16cid:durableId="9105007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attachedTemplate r:id="rId1"/>
  <w:documentProtection w:formatting="1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A2MzS2NDA1AFImBko6SsGpxcWZ+XkgBYa1AJ+WixcsAAAA"/>
  </w:docVars>
  <w:rsids>
    <w:rsidRoot w:val="00B26CC7"/>
    <w:rsid w:val="0001208D"/>
    <w:rsid w:val="000225FA"/>
    <w:rsid w:val="000413C4"/>
    <w:rsid w:val="000852E3"/>
    <w:rsid w:val="00090774"/>
    <w:rsid w:val="000E6FFC"/>
    <w:rsid w:val="000F20F9"/>
    <w:rsid w:val="00103084"/>
    <w:rsid w:val="001059CE"/>
    <w:rsid w:val="00115F36"/>
    <w:rsid w:val="001200F5"/>
    <w:rsid w:val="00141336"/>
    <w:rsid w:val="00147C37"/>
    <w:rsid w:val="001654C1"/>
    <w:rsid w:val="001662B0"/>
    <w:rsid w:val="001C4546"/>
    <w:rsid w:val="001C6D7B"/>
    <w:rsid w:val="001D6311"/>
    <w:rsid w:val="001F3739"/>
    <w:rsid w:val="00212A06"/>
    <w:rsid w:val="00221FE7"/>
    <w:rsid w:val="00244017"/>
    <w:rsid w:val="00245E41"/>
    <w:rsid w:val="00256560"/>
    <w:rsid w:val="00261390"/>
    <w:rsid w:val="00286968"/>
    <w:rsid w:val="002C0E51"/>
    <w:rsid w:val="002D7BA4"/>
    <w:rsid w:val="002D7CA0"/>
    <w:rsid w:val="002F44C6"/>
    <w:rsid w:val="00310D0F"/>
    <w:rsid w:val="00312C00"/>
    <w:rsid w:val="0031601F"/>
    <w:rsid w:val="00326E58"/>
    <w:rsid w:val="0033054B"/>
    <w:rsid w:val="00332C1B"/>
    <w:rsid w:val="00356AFF"/>
    <w:rsid w:val="00392B26"/>
    <w:rsid w:val="003B44FB"/>
    <w:rsid w:val="003F2472"/>
    <w:rsid w:val="00423F28"/>
    <w:rsid w:val="00427FE3"/>
    <w:rsid w:val="00432FF6"/>
    <w:rsid w:val="004451CF"/>
    <w:rsid w:val="00466B7B"/>
    <w:rsid w:val="00474525"/>
    <w:rsid w:val="00485460"/>
    <w:rsid w:val="004A1759"/>
    <w:rsid w:val="004A1DEA"/>
    <w:rsid w:val="004A2B5F"/>
    <w:rsid w:val="004C66A9"/>
    <w:rsid w:val="004C7918"/>
    <w:rsid w:val="004C7E48"/>
    <w:rsid w:val="00502168"/>
    <w:rsid w:val="00506DAF"/>
    <w:rsid w:val="00514B13"/>
    <w:rsid w:val="00521842"/>
    <w:rsid w:val="00522243"/>
    <w:rsid w:val="00537E94"/>
    <w:rsid w:val="00566430"/>
    <w:rsid w:val="00567893"/>
    <w:rsid w:val="005B4C07"/>
    <w:rsid w:val="005B69E6"/>
    <w:rsid w:val="00604560"/>
    <w:rsid w:val="0062071C"/>
    <w:rsid w:val="00621E16"/>
    <w:rsid w:val="0063193E"/>
    <w:rsid w:val="00640E33"/>
    <w:rsid w:val="00645C30"/>
    <w:rsid w:val="00675161"/>
    <w:rsid w:val="006B5551"/>
    <w:rsid w:val="006D19B8"/>
    <w:rsid w:val="006E4DA2"/>
    <w:rsid w:val="00744D6A"/>
    <w:rsid w:val="00765C75"/>
    <w:rsid w:val="00790820"/>
    <w:rsid w:val="007A1389"/>
    <w:rsid w:val="007C7E0C"/>
    <w:rsid w:val="008272D7"/>
    <w:rsid w:val="008407D3"/>
    <w:rsid w:val="008462B5"/>
    <w:rsid w:val="00854131"/>
    <w:rsid w:val="00870F8F"/>
    <w:rsid w:val="009222E9"/>
    <w:rsid w:val="00947590"/>
    <w:rsid w:val="00957C03"/>
    <w:rsid w:val="00962EDF"/>
    <w:rsid w:val="00976A68"/>
    <w:rsid w:val="00980E86"/>
    <w:rsid w:val="00982EDA"/>
    <w:rsid w:val="009B6789"/>
    <w:rsid w:val="009F5F23"/>
    <w:rsid w:val="00A04875"/>
    <w:rsid w:val="00A10D37"/>
    <w:rsid w:val="00A71311"/>
    <w:rsid w:val="00A84C12"/>
    <w:rsid w:val="00AA459A"/>
    <w:rsid w:val="00AA76D7"/>
    <w:rsid w:val="00AB1C82"/>
    <w:rsid w:val="00AB2879"/>
    <w:rsid w:val="00AB36C7"/>
    <w:rsid w:val="00AC65E0"/>
    <w:rsid w:val="00AF256D"/>
    <w:rsid w:val="00AF2A72"/>
    <w:rsid w:val="00B2328D"/>
    <w:rsid w:val="00B26CC7"/>
    <w:rsid w:val="00B477DD"/>
    <w:rsid w:val="00B61F46"/>
    <w:rsid w:val="00B77E01"/>
    <w:rsid w:val="00BD5FC1"/>
    <w:rsid w:val="00BF0616"/>
    <w:rsid w:val="00C10CED"/>
    <w:rsid w:val="00C11177"/>
    <w:rsid w:val="00CA4F14"/>
    <w:rsid w:val="00CA6564"/>
    <w:rsid w:val="00CB3DE3"/>
    <w:rsid w:val="00CE1149"/>
    <w:rsid w:val="00CE7F68"/>
    <w:rsid w:val="00CF3886"/>
    <w:rsid w:val="00CF5EA7"/>
    <w:rsid w:val="00CF64E9"/>
    <w:rsid w:val="00D05709"/>
    <w:rsid w:val="00D07154"/>
    <w:rsid w:val="00DA3A8E"/>
    <w:rsid w:val="00DB7201"/>
    <w:rsid w:val="00DC2687"/>
    <w:rsid w:val="00DC596E"/>
    <w:rsid w:val="00DD71E3"/>
    <w:rsid w:val="00E23D6C"/>
    <w:rsid w:val="00E6453F"/>
    <w:rsid w:val="00E81B40"/>
    <w:rsid w:val="00EB3B7A"/>
    <w:rsid w:val="00EE492E"/>
    <w:rsid w:val="00EE6061"/>
    <w:rsid w:val="00EE67EC"/>
    <w:rsid w:val="00F21E14"/>
    <w:rsid w:val="00F32215"/>
    <w:rsid w:val="00F50B07"/>
    <w:rsid w:val="00F549DB"/>
    <w:rsid w:val="00F738C1"/>
    <w:rsid w:val="00FA18DC"/>
    <w:rsid w:val="00FD06BF"/>
    <w:rsid w:val="00FE1273"/>
    <w:rsid w:val="00FE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7798A5"/>
  <w15:chartTrackingRefBased/>
  <w15:docId w15:val="{2C96B919-3703-41C7-99FF-6489CBF1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CC7"/>
    <w:pPr>
      <w:spacing w:after="0" w:line="240" w:lineRule="auto"/>
    </w:pPr>
    <w:rPr>
      <w:rFonts w:ascii="Mulish" w:eastAsia="Times New Roman" w:hAnsi="Mulish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B26CC7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B26CC7"/>
    <w:pPr>
      <w:keepNext/>
      <w:pBdr>
        <w:top w:val="thinThickSmallGap" w:sz="24" w:space="0" w:color="auto"/>
        <w:left w:val="thinThickSmallGap" w:sz="24" w:space="4" w:color="auto"/>
        <w:bottom w:val="thickThinSmallGap" w:sz="24" w:space="31" w:color="auto"/>
        <w:right w:val="thickThinSmallGap" w:sz="24" w:space="4" w:color="auto"/>
      </w:pBdr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B26CC7"/>
    <w:pPr>
      <w:keepNext/>
      <w:tabs>
        <w:tab w:val="left" w:pos="9270"/>
      </w:tabs>
      <w:ind w:right="-360"/>
      <w:outlineLvl w:val="2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B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B40"/>
  </w:style>
  <w:style w:type="paragraph" w:styleId="Footer">
    <w:name w:val="footer"/>
    <w:basedOn w:val="Normal"/>
    <w:link w:val="FooterChar"/>
    <w:uiPriority w:val="99"/>
    <w:unhideWhenUsed/>
    <w:rsid w:val="00E81B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B40"/>
  </w:style>
  <w:style w:type="paragraph" w:customStyle="1" w:styleId="BasicParagraph">
    <w:name w:val="[Basic Paragraph]"/>
    <w:basedOn w:val="Normal"/>
    <w:uiPriority w:val="99"/>
    <w:rsid w:val="00BF061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EE492E"/>
  </w:style>
  <w:style w:type="character" w:customStyle="1" w:styleId="Heading1Char">
    <w:name w:val="Heading 1 Char"/>
    <w:basedOn w:val="DefaultParagraphFont"/>
    <w:link w:val="Heading1"/>
    <w:rsid w:val="00B26CC7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B26CC7"/>
    <w:rPr>
      <w:rFonts w:ascii="Times New Roman" w:eastAsia="Times New Roman" w:hAnsi="Times New Roman" w:cs="Times New Roman"/>
      <w:b/>
      <w:i/>
      <w:sz w:val="28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B26CC7"/>
    <w:rPr>
      <w:rFonts w:ascii="Times New Roman" w:eastAsia="Times New Roman" w:hAnsi="Times New Roman" w:cs="Times New Roman"/>
      <w:b/>
      <w:sz w:val="40"/>
      <w:szCs w:val="20"/>
      <w:lang w:val="en-US"/>
    </w:rPr>
  </w:style>
  <w:style w:type="paragraph" w:styleId="BodyText2">
    <w:name w:val="Body Text 2"/>
    <w:basedOn w:val="Normal"/>
    <w:link w:val="BodyText2Char"/>
    <w:semiHidden/>
    <w:rsid w:val="00B26CC7"/>
    <w:rPr>
      <w:i/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B26CC7"/>
    <w:rPr>
      <w:rFonts w:ascii="Times New Roman" w:eastAsia="Times New Roman" w:hAnsi="Times New Roman" w:cs="Times New Roman"/>
      <w:i/>
      <w:sz w:val="28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B26CC7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26CC7"/>
    <w:rPr>
      <w:color w:val="808080"/>
    </w:rPr>
  </w:style>
  <w:style w:type="paragraph" w:styleId="Revision">
    <w:name w:val="Revision"/>
    <w:hidden/>
    <w:uiPriority w:val="99"/>
    <w:semiHidden/>
    <w:rsid w:val="00DA3A8E"/>
    <w:pPr>
      <w:spacing w:after="0" w:line="240" w:lineRule="auto"/>
    </w:pPr>
    <w:rPr>
      <w:rFonts w:ascii="Mulish" w:eastAsia="Times New Roman" w:hAnsi="Mulish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grants@bctf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nfante\AppData\Roaming\Microsoft\Templates\BCTF_LetterHead_Form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7466AE0E6B94D8883714F576BE35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38526-E37D-48ED-AE40-E732E558FC95}"/>
      </w:docPartPr>
      <w:docPartBody>
        <w:p w:rsidR="00DC7A94" w:rsidRDefault="00D14FA9" w:rsidP="00D14FA9">
          <w:pPr>
            <w:pStyle w:val="77466AE0E6B94D8883714F576BE35B59"/>
          </w:pPr>
          <w:r w:rsidRPr="009C7E41">
            <w:rPr>
              <w:rStyle w:val="PlaceholderText"/>
              <w:bCs/>
            </w:rPr>
            <w:t>Click or tap here to enter text.</w:t>
          </w:r>
        </w:p>
      </w:docPartBody>
    </w:docPart>
    <w:docPart>
      <w:docPartPr>
        <w:name w:val="CFD2F96800C74EBEB3DD0D2257A51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283B7-14D3-4D86-9A91-0A5712E32158}"/>
      </w:docPartPr>
      <w:docPartBody>
        <w:p w:rsidR="00DC7A94" w:rsidRDefault="00D14FA9" w:rsidP="00D14FA9">
          <w:pPr>
            <w:pStyle w:val="CFD2F96800C74EBEB3DD0D2257A517C8"/>
          </w:pPr>
          <w:r w:rsidRPr="009C7E41">
            <w:rPr>
              <w:rStyle w:val="PlaceholderText"/>
              <w:bCs/>
            </w:rPr>
            <w:t>Click or tap here to enter text.</w:t>
          </w:r>
        </w:p>
      </w:docPartBody>
    </w:docPart>
    <w:docPart>
      <w:docPartPr>
        <w:name w:val="7962F5B792E645648285698709EB6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2729D-0C48-4C7A-ABD6-94B211DBB317}"/>
      </w:docPartPr>
      <w:docPartBody>
        <w:p w:rsidR="00DC7A94" w:rsidRDefault="00D14FA9" w:rsidP="00D14FA9">
          <w:pPr>
            <w:pStyle w:val="7962F5B792E645648285698709EB6D78"/>
          </w:pPr>
          <w:r w:rsidRPr="009C7E41">
            <w:rPr>
              <w:rStyle w:val="PlaceholderText"/>
              <w:bCs/>
            </w:rPr>
            <w:t>Click or tap here to enter text.</w:t>
          </w:r>
        </w:p>
      </w:docPartBody>
    </w:docPart>
    <w:docPart>
      <w:docPartPr>
        <w:name w:val="BD5E7F3178F4423FA8C6B0FE643AA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0441E-FBF8-45D9-9701-62547B5305A0}"/>
      </w:docPartPr>
      <w:docPartBody>
        <w:p w:rsidR="00DC7A94" w:rsidRDefault="00D14FA9" w:rsidP="00D14FA9">
          <w:pPr>
            <w:pStyle w:val="BD5E7F3178F4423FA8C6B0FE643AAACC"/>
          </w:pPr>
          <w:r w:rsidRPr="009C7E41">
            <w:rPr>
              <w:rStyle w:val="PlaceholderText"/>
              <w:bCs/>
            </w:rPr>
            <w:t>Click or tap here to enter text.</w:t>
          </w:r>
        </w:p>
      </w:docPartBody>
    </w:docPart>
    <w:docPart>
      <w:docPartPr>
        <w:name w:val="9878EF3B57C64E81AC1E1552C700B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AD1A9-5C90-4917-A2C1-6F9B0D11DBBD}"/>
      </w:docPartPr>
      <w:docPartBody>
        <w:p w:rsidR="00DC7A94" w:rsidRDefault="00D14FA9" w:rsidP="00D14FA9">
          <w:pPr>
            <w:pStyle w:val="9878EF3B57C64E81AC1E1552C700B490"/>
          </w:pPr>
          <w:r w:rsidRPr="009C7E41">
            <w:rPr>
              <w:rStyle w:val="PlaceholderText"/>
              <w:bCs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lish Light">
    <w:altName w:val="Calibri"/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Mulish">
    <w:altName w:val="Calibri"/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Mulish Black">
    <w:altName w:val="Calibri"/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Mulish ExtraBold">
    <w:altName w:val="Calibri"/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Mulish SemiBold">
    <w:altName w:val="Calibri"/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FA9"/>
    <w:rsid w:val="004365DB"/>
    <w:rsid w:val="00745B9F"/>
    <w:rsid w:val="00CB24A5"/>
    <w:rsid w:val="00D14FA9"/>
    <w:rsid w:val="00DC7A94"/>
    <w:rsid w:val="00F3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4FA9"/>
    <w:rPr>
      <w:color w:val="808080"/>
    </w:rPr>
  </w:style>
  <w:style w:type="paragraph" w:customStyle="1" w:styleId="77466AE0E6B94D8883714F576BE35B59">
    <w:name w:val="77466AE0E6B94D8883714F576BE35B59"/>
    <w:rsid w:val="00D14FA9"/>
  </w:style>
  <w:style w:type="paragraph" w:customStyle="1" w:styleId="CFD2F96800C74EBEB3DD0D2257A517C8">
    <w:name w:val="CFD2F96800C74EBEB3DD0D2257A517C8"/>
    <w:rsid w:val="00D14FA9"/>
  </w:style>
  <w:style w:type="paragraph" w:customStyle="1" w:styleId="7962F5B792E645648285698709EB6D78">
    <w:name w:val="7962F5B792E645648285698709EB6D78"/>
    <w:rsid w:val="00D14FA9"/>
  </w:style>
  <w:style w:type="paragraph" w:customStyle="1" w:styleId="BD5E7F3178F4423FA8C6B0FE643AAACC">
    <w:name w:val="BD5E7F3178F4423FA8C6B0FE643AAACC"/>
    <w:rsid w:val="00D14FA9"/>
  </w:style>
  <w:style w:type="paragraph" w:customStyle="1" w:styleId="9878EF3B57C64E81AC1E1552C700B490">
    <w:name w:val="9878EF3B57C64E81AC1E1552C700B490"/>
    <w:rsid w:val="00D14F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CTF">
      <a:majorFont>
        <a:latin typeface="Mulish Black"/>
        <a:ea typeface=""/>
        <a:cs typeface=""/>
      </a:majorFont>
      <a:minorFont>
        <a:latin typeface="Mulish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BCTF_LetterHead_Formal.dotx</Template>
  <TotalTime>16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Infante</dc:creator>
  <cp:keywords/>
  <dc:description/>
  <cp:lastModifiedBy>Michael Infante</cp:lastModifiedBy>
  <cp:revision>15</cp:revision>
  <cp:lastPrinted>2022-10-04T21:10:00Z</cp:lastPrinted>
  <dcterms:created xsi:type="dcterms:W3CDTF">2023-08-22T23:43:00Z</dcterms:created>
  <dcterms:modified xsi:type="dcterms:W3CDTF">2023-10-30T16:17:00Z</dcterms:modified>
</cp:coreProperties>
</file>