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4B13" w14:textId="77777777" w:rsidR="00E92046" w:rsidRPr="00E92046" w:rsidRDefault="00E92046" w:rsidP="00E92046">
      <w:pPr>
        <w:spacing w:after="0" w:line="240" w:lineRule="auto"/>
        <w:jc w:val="center"/>
        <w:rPr>
          <w:rFonts w:ascii="Mulish" w:hAnsi="Mulish"/>
          <w:b/>
          <w:sz w:val="28"/>
          <w:szCs w:val="28"/>
          <w:lang w:val="en-US"/>
        </w:rPr>
      </w:pPr>
      <w:r w:rsidRPr="00E92046">
        <w:rPr>
          <w:rFonts w:ascii="Mulish" w:hAnsi="Mulish"/>
          <w:b/>
          <w:sz w:val="28"/>
          <w:szCs w:val="28"/>
          <w:lang w:val="en-US"/>
        </w:rPr>
        <w:t xml:space="preserve">Teacher Inquiry Program (TIP) Application for </w:t>
      </w:r>
    </w:p>
    <w:p w14:paraId="2D38F544" w14:textId="6BF97E35" w:rsidR="00E92046" w:rsidRPr="00E92046" w:rsidRDefault="00E92046" w:rsidP="00E92046">
      <w:pPr>
        <w:spacing w:after="0" w:line="240" w:lineRule="auto"/>
        <w:jc w:val="center"/>
        <w:rPr>
          <w:rFonts w:ascii="Mulish" w:hAnsi="Mulish"/>
          <w:b/>
          <w:sz w:val="28"/>
          <w:szCs w:val="28"/>
          <w:lang w:val="en-US"/>
        </w:rPr>
      </w:pPr>
      <w:r w:rsidRPr="00E92046">
        <w:rPr>
          <w:rFonts w:ascii="Mulish" w:hAnsi="Mulish"/>
          <w:b/>
          <w:sz w:val="28"/>
          <w:szCs w:val="28"/>
          <w:lang w:val="en-US"/>
        </w:rPr>
        <w:t>Provincial Specialist Associations (PSAs) 2024</w:t>
      </w:r>
      <w:r>
        <w:rPr>
          <w:rFonts w:ascii="Mulish" w:hAnsi="Mulish"/>
          <w:b/>
          <w:sz w:val="28"/>
          <w:szCs w:val="28"/>
          <w:lang w:val="en-US"/>
        </w:rPr>
        <w:t>–</w:t>
      </w:r>
      <w:r w:rsidRPr="00E92046">
        <w:rPr>
          <w:rFonts w:ascii="Mulish" w:hAnsi="Mulish"/>
          <w:b/>
          <w:sz w:val="28"/>
          <w:szCs w:val="28"/>
          <w:lang w:val="en-US"/>
        </w:rPr>
        <w:t>25</w:t>
      </w:r>
    </w:p>
    <w:p w14:paraId="7D26089E" w14:textId="77777777" w:rsidR="00E92046" w:rsidRPr="00E92046" w:rsidRDefault="00E92046" w:rsidP="00E92046">
      <w:pPr>
        <w:spacing w:after="0" w:line="240" w:lineRule="auto"/>
        <w:rPr>
          <w:rFonts w:ascii="Mulish" w:hAnsi="Mulish"/>
          <w:sz w:val="24"/>
          <w:szCs w:val="24"/>
          <w:lang w:val="en-US"/>
        </w:rPr>
      </w:pPr>
    </w:p>
    <w:p w14:paraId="37258A36" w14:textId="77777777" w:rsidR="00E92046" w:rsidRPr="00E92046" w:rsidRDefault="00E92046" w:rsidP="00E92046">
      <w:pPr>
        <w:spacing w:after="0" w:line="240" w:lineRule="auto"/>
        <w:rPr>
          <w:rFonts w:ascii="Mulish" w:hAnsi="Mulish"/>
          <w:b/>
          <w:bCs/>
          <w:lang w:val="en-US"/>
        </w:rPr>
      </w:pPr>
      <w:r w:rsidRPr="00E92046">
        <w:rPr>
          <w:rFonts w:ascii="Mulish" w:hAnsi="Mulish"/>
          <w:b/>
          <w:bCs/>
          <w:lang w:val="en-US"/>
        </w:rPr>
        <w:t>Application Process:</w:t>
      </w:r>
    </w:p>
    <w:p w14:paraId="36341A5A" w14:textId="5B610075" w:rsidR="00E92046" w:rsidRPr="00E92046" w:rsidRDefault="00E92046" w:rsidP="00E92046">
      <w:pPr>
        <w:pStyle w:val="ListParagraph"/>
        <w:numPr>
          <w:ilvl w:val="0"/>
          <w:numId w:val="5"/>
        </w:numPr>
        <w:spacing w:after="0" w:line="240" w:lineRule="auto"/>
        <w:rPr>
          <w:rFonts w:ascii="Mulish" w:hAnsi="Mulish" w:cstheme="minorHAnsi"/>
          <w:lang w:val="en-US"/>
        </w:rPr>
      </w:pPr>
      <w:r w:rsidRPr="00E92046">
        <w:rPr>
          <w:rFonts w:ascii="Mulish" w:hAnsi="Mulish" w:cstheme="minorHAnsi"/>
          <w:lang w:val="en-US"/>
        </w:rPr>
        <w:t xml:space="preserve">Contact Daniel Shiu at the BCTF by phone at 604-871-1821 or toll-free at 1-800-663-9163, local 1821, or email </w:t>
      </w:r>
      <w:hyperlink r:id="rId8" w:history="1">
        <w:r w:rsidRPr="00E92046">
          <w:rPr>
            <w:rFonts w:ascii="Mulish" w:eastAsia="Mulish Light" w:hAnsi="Mulish"/>
            <w:i/>
            <w:color w:val="0000FF"/>
            <w:u w:val="single"/>
            <w:lang w:val="en-US"/>
          </w:rPr>
          <w:t>dshiu@bctf.ca</w:t>
        </w:r>
      </w:hyperlink>
      <w:r w:rsidRPr="00E92046">
        <w:rPr>
          <w:rStyle w:val="Hyperlink"/>
          <w:rFonts w:ascii="Mulish" w:hAnsi="Mulish" w:cstheme="minorHAnsi"/>
          <w:bCs/>
          <w:i/>
          <w:iCs/>
          <w:u w:val="none"/>
        </w:rPr>
        <w:t xml:space="preserve"> </w:t>
      </w:r>
      <w:r w:rsidRPr="00E92046">
        <w:rPr>
          <w:rFonts w:ascii="Mulish" w:hAnsi="Mulish" w:cstheme="minorHAnsi"/>
          <w:lang w:val="en-US"/>
        </w:rPr>
        <w:t>for further information about the Teacher Inquiry Program and/or assistance in the application process.</w:t>
      </w:r>
    </w:p>
    <w:p w14:paraId="07E3B548" w14:textId="77777777" w:rsidR="00E92046" w:rsidRPr="00E92046" w:rsidRDefault="00E92046" w:rsidP="00E92046">
      <w:pPr>
        <w:pStyle w:val="ListParagraph"/>
        <w:numPr>
          <w:ilvl w:val="0"/>
          <w:numId w:val="5"/>
        </w:numPr>
        <w:spacing w:after="0" w:line="240" w:lineRule="auto"/>
        <w:rPr>
          <w:rFonts w:ascii="Mulish" w:hAnsi="Mulish" w:cstheme="minorHAnsi"/>
          <w:lang w:val="en-US"/>
        </w:rPr>
      </w:pPr>
      <w:r w:rsidRPr="00E92046">
        <w:rPr>
          <w:rFonts w:ascii="Mulish" w:hAnsi="Mulish" w:cstheme="minorHAnsi"/>
          <w:lang w:val="en-US"/>
        </w:rPr>
        <w:t>Fill in Part A.</w:t>
      </w:r>
    </w:p>
    <w:p w14:paraId="45AE42AE" w14:textId="33B5D0E0" w:rsidR="00E92046" w:rsidRPr="00E92046" w:rsidRDefault="00E92046" w:rsidP="00E92046">
      <w:pPr>
        <w:pStyle w:val="ListParagraph"/>
        <w:numPr>
          <w:ilvl w:val="0"/>
          <w:numId w:val="5"/>
        </w:numPr>
        <w:spacing w:after="0" w:line="240" w:lineRule="auto"/>
        <w:rPr>
          <w:rFonts w:ascii="Mulish" w:hAnsi="Mulish" w:cstheme="minorHAnsi"/>
          <w:lang w:val="en-US"/>
        </w:rPr>
      </w:pPr>
      <w:r w:rsidRPr="00E92046">
        <w:rPr>
          <w:rFonts w:ascii="Mulish" w:hAnsi="Mulish" w:cstheme="minorHAnsi"/>
          <w:lang w:val="en-US"/>
        </w:rPr>
        <w:t xml:space="preserve">Submit Part A to the PSA </w:t>
      </w:r>
      <w:r>
        <w:rPr>
          <w:rFonts w:ascii="Mulish" w:hAnsi="Mulish" w:cstheme="minorHAnsi"/>
          <w:lang w:val="en-US"/>
        </w:rPr>
        <w:t>p</w:t>
      </w:r>
      <w:r w:rsidRPr="00E92046">
        <w:rPr>
          <w:rFonts w:ascii="Mulish" w:hAnsi="Mulish" w:cstheme="minorHAnsi"/>
          <w:lang w:val="en-US"/>
        </w:rPr>
        <w:t xml:space="preserve">resident by </w:t>
      </w:r>
      <w:r w:rsidRPr="00E92046">
        <w:rPr>
          <w:rFonts w:ascii="Mulish" w:hAnsi="Mulish" w:cstheme="minorHAnsi"/>
          <w:b/>
          <w:bCs/>
          <w:lang w:val="en-US"/>
        </w:rPr>
        <w:t xml:space="preserve">Monday, October 21, </w:t>
      </w:r>
      <w:proofErr w:type="gramStart"/>
      <w:r w:rsidRPr="00E92046">
        <w:rPr>
          <w:rFonts w:ascii="Mulish" w:hAnsi="Mulish" w:cstheme="minorHAnsi"/>
          <w:b/>
          <w:bCs/>
          <w:lang w:val="en-US"/>
        </w:rPr>
        <w:t>2024</w:t>
      </w:r>
      <w:proofErr w:type="gramEnd"/>
      <w:r w:rsidRPr="00E92046">
        <w:rPr>
          <w:rFonts w:ascii="Mulish" w:hAnsi="Mulish" w:cstheme="minorHAnsi"/>
          <w:lang w:val="en-US"/>
        </w:rPr>
        <w:t xml:space="preserve"> for them to fill out Part B.</w:t>
      </w:r>
    </w:p>
    <w:p w14:paraId="4940D78A" w14:textId="77777777" w:rsidR="00E92046" w:rsidRPr="00E92046" w:rsidRDefault="00E92046" w:rsidP="00E92046">
      <w:pPr>
        <w:pStyle w:val="ListParagraph"/>
        <w:numPr>
          <w:ilvl w:val="0"/>
          <w:numId w:val="5"/>
        </w:numPr>
        <w:spacing w:after="0" w:line="240" w:lineRule="auto"/>
        <w:rPr>
          <w:rFonts w:ascii="Mulish" w:hAnsi="Mulish" w:cstheme="minorHAnsi"/>
          <w:bCs/>
          <w:lang w:val="en-US"/>
        </w:rPr>
      </w:pPr>
      <w:r w:rsidRPr="00E92046">
        <w:rPr>
          <w:rFonts w:ascii="Mulish" w:eastAsia="Mulish Light" w:hAnsi="Mulish" w:cstheme="minorHAnsi"/>
          <w:bCs/>
          <w:lang w:val="en-US"/>
        </w:rPr>
        <w:t xml:space="preserve">Once approval has been secured in Step 3, the form should be submitted to </w:t>
      </w:r>
      <w:hyperlink r:id="rId9" w:history="1">
        <w:r w:rsidRPr="00E92046">
          <w:rPr>
            <w:rFonts w:ascii="Mulish" w:eastAsia="Mulish Light" w:hAnsi="Mulish" w:cstheme="minorHAnsi"/>
            <w:bCs/>
            <w:i/>
            <w:color w:val="0000FF"/>
            <w:u w:val="single"/>
            <w:lang w:val="en-US"/>
          </w:rPr>
          <w:t>TIPapplications@bctf.ca</w:t>
        </w:r>
      </w:hyperlink>
      <w:r w:rsidRPr="00E92046">
        <w:rPr>
          <w:rFonts w:ascii="Mulish" w:eastAsia="Mulish Light" w:hAnsi="Mulish" w:cstheme="minorHAnsi"/>
          <w:bCs/>
          <w:lang w:val="en-US"/>
        </w:rPr>
        <w:t xml:space="preserve"> by 5:00 p.m. on </w:t>
      </w:r>
      <w:r w:rsidRPr="00E92046">
        <w:rPr>
          <w:rFonts w:ascii="Mulish" w:eastAsia="Mulish Light" w:hAnsi="Mulish" w:cstheme="minorHAnsi"/>
          <w:b/>
          <w:lang w:val="en-US"/>
        </w:rPr>
        <w:t>Monday, October 28, 2024.</w:t>
      </w:r>
      <w:r w:rsidRPr="00E92046">
        <w:rPr>
          <w:rFonts w:ascii="Mulish" w:eastAsia="Mulish Light" w:hAnsi="Mulish" w:cstheme="minorHAnsi"/>
          <w:bCs/>
          <w:lang w:val="en-US"/>
        </w:rPr>
        <w:t xml:space="preserve">  </w:t>
      </w:r>
    </w:p>
    <w:p w14:paraId="5799AA2A" w14:textId="77777777" w:rsidR="00E92046" w:rsidRPr="00E92046" w:rsidRDefault="00E92046" w:rsidP="00E92046">
      <w:pPr>
        <w:spacing w:after="0" w:line="240" w:lineRule="auto"/>
        <w:rPr>
          <w:rFonts w:ascii="Mulish" w:hAnsi="Mulish" w:cstheme="minorHAnsi"/>
          <w:bCs/>
          <w:lang w:val="en-US"/>
        </w:rPr>
      </w:pPr>
    </w:p>
    <w:p w14:paraId="3D21EFB7" w14:textId="77777777" w:rsidR="00E92046" w:rsidRPr="00E92046" w:rsidRDefault="00E92046" w:rsidP="00E92046">
      <w:pPr>
        <w:spacing w:after="0" w:line="240" w:lineRule="auto"/>
        <w:rPr>
          <w:rFonts w:ascii="Mulish" w:hAnsi="Mulish" w:cstheme="minorHAnsi"/>
          <w:bCs/>
          <w:lang w:val="en-US"/>
        </w:rPr>
      </w:pPr>
    </w:p>
    <w:p w14:paraId="59F60CE1" w14:textId="77777777" w:rsidR="00E92046" w:rsidRPr="00E92046" w:rsidRDefault="00E92046" w:rsidP="00E92046">
      <w:pPr>
        <w:spacing w:after="0" w:line="240" w:lineRule="auto"/>
        <w:rPr>
          <w:rFonts w:ascii="Mulish" w:hAnsi="Mulish" w:cstheme="minorHAnsi"/>
          <w:b/>
          <w:lang w:val="en-US"/>
        </w:rPr>
      </w:pPr>
      <w:r w:rsidRPr="00E92046">
        <w:rPr>
          <w:rFonts w:ascii="Mulish" w:hAnsi="Mulish" w:cstheme="minorHAnsi"/>
          <w:b/>
          <w:lang w:val="en-US"/>
        </w:rPr>
        <w:t>PART A</w:t>
      </w:r>
    </w:p>
    <w:p w14:paraId="4F5905EE" w14:textId="77777777" w:rsidR="00E92046" w:rsidRPr="00E92046" w:rsidRDefault="00E92046" w:rsidP="00E92046">
      <w:pPr>
        <w:spacing w:after="0" w:line="240" w:lineRule="auto"/>
        <w:rPr>
          <w:rFonts w:ascii="Mulish" w:hAnsi="Mulish"/>
          <w:lang w:val="en-US"/>
        </w:rPr>
      </w:pPr>
    </w:p>
    <w:p w14:paraId="25454E69" w14:textId="77777777" w:rsidR="00E92046" w:rsidRPr="00E92046" w:rsidRDefault="00E92046" w:rsidP="00E92046">
      <w:pPr>
        <w:spacing w:after="0" w:line="240" w:lineRule="auto"/>
        <w:rPr>
          <w:rFonts w:ascii="Mulish" w:hAnsi="Mulish"/>
          <w:lang w:val="en-US"/>
        </w:rPr>
      </w:pPr>
      <w:r w:rsidRPr="00E92046">
        <w:rPr>
          <w:rFonts w:ascii="Mulish" w:hAnsi="Mulish"/>
          <w:b/>
          <w:lang w:val="en-US"/>
        </w:rPr>
        <w:t>Name of person submitting this proposal (lead coordinator):</w:t>
      </w:r>
      <w:r w:rsidRPr="00E92046">
        <w:rPr>
          <w:rFonts w:ascii="Mulish" w:hAnsi="Mulish"/>
          <w:lang w:val="en-US"/>
        </w:rPr>
        <w:t xml:space="preserve"> </w:t>
      </w:r>
      <w:sdt>
        <w:sdtPr>
          <w:rPr>
            <w:rFonts w:ascii="Mulish" w:hAnsi="Mulish"/>
            <w:lang w:val="en-US"/>
          </w:rPr>
          <w:id w:val="868500323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</w:p>
    <w:p w14:paraId="6EDDC88A" w14:textId="77777777" w:rsidR="00E92046" w:rsidRPr="00E92046" w:rsidRDefault="00E92046" w:rsidP="00E92046">
      <w:pPr>
        <w:spacing w:after="0" w:line="240" w:lineRule="auto"/>
        <w:rPr>
          <w:rFonts w:ascii="Mulish" w:hAnsi="Mulish"/>
          <w:i/>
          <w:lang w:val="en-US"/>
        </w:rPr>
      </w:pPr>
      <w:r w:rsidRPr="00E92046">
        <w:rPr>
          <w:rFonts w:ascii="Mulish" w:hAnsi="Mulish"/>
          <w:i/>
          <w:lang w:val="en-US"/>
        </w:rPr>
        <w:t>(Lead coordinator—the teacher who initiates the inquiry)</w:t>
      </w:r>
    </w:p>
    <w:p w14:paraId="4D635164" w14:textId="77777777" w:rsidR="00E92046" w:rsidRPr="00E92046" w:rsidRDefault="00E92046" w:rsidP="00E92046">
      <w:pPr>
        <w:spacing w:after="0" w:line="240" w:lineRule="auto"/>
        <w:rPr>
          <w:rFonts w:ascii="Mulish" w:hAnsi="Mulish"/>
          <w:lang w:val="en-US"/>
        </w:rPr>
      </w:pPr>
    </w:p>
    <w:p w14:paraId="76363B85" w14:textId="77777777" w:rsidR="00E92046" w:rsidRP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PSA: </w:t>
      </w:r>
      <w:sdt>
        <w:sdtPr>
          <w:rPr>
            <w:rFonts w:ascii="Mulish" w:hAnsi="Mulish"/>
            <w:b/>
            <w:lang w:val="en-US"/>
          </w:rPr>
          <w:id w:val="-1542505466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</w:p>
    <w:p w14:paraId="1996677D" w14:textId="77777777" w:rsidR="00E92046" w:rsidRPr="00E92046" w:rsidRDefault="00E92046" w:rsidP="00E92046">
      <w:pPr>
        <w:spacing w:after="0" w:line="240" w:lineRule="auto"/>
        <w:rPr>
          <w:rFonts w:ascii="Mulish" w:hAnsi="Mulish"/>
          <w:lang w:val="en-US"/>
        </w:rPr>
      </w:pPr>
      <w:r w:rsidRPr="00E92046">
        <w:rPr>
          <w:rFonts w:ascii="Mulish" w:hAnsi="Mulish"/>
          <w:b/>
          <w:lang w:val="en-US"/>
        </w:rPr>
        <w:t>Current assignment of lead coordinator:</w:t>
      </w:r>
      <w:r w:rsidRPr="00E92046">
        <w:rPr>
          <w:rFonts w:ascii="Mulish" w:hAnsi="Mulish"/>
          <w:lang w:val="en-US"/>
        </w:rPr>
        <w:t xml:space="preserve"> Teacher or </w:t>
      </w:r>
      <w:sdt>
        <w:sdtPr>
          <w:rPr>
            <w:rFonts w:ascii="Mulish" w:hAnsi="Mulish"/>
            <w:lang w:val="en-US"/>
          </w:rPr>
          <w:id w:val="1649092038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</w:p>
    <w:p w14:paraId="3A0CD7CA" w14:textId="77777777" w:rsidR="00E92046" w:rsidRPr="00E92046" w:rsidRDefault="00E92046" w:rsidP="00E92046">
      <w:pPr>
        <w:spacing w:after="0" w:line="240" w:lineRule="auto"/>
        <w:rPr>
          <w:rFonts w:ascii="Mulish" w:hAnsi="Mulish"/>
          <w:lang w:val="en-US"/>
        </w:rPr>
      </w:pPr>
    </w:p>
    <w:p w14:paraId="19BF2EC3" w14:textId="77777777" w:rsidR="00E92046" w:rsidRP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Email: </w:t>
      </w:r>
      <w:sdt>
        <w:sdtPr>
          <w:rPr>
            <w:rFonts w:ascii="Mulish" w:hAnsi="Mulish"/>
            <w:b/>
            <w:lang w:val="en-US"/>
          </w:rPr>
          <w:id w:val="720092243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  <w:r w:rsidRPr="00E92046">
        <w:rPr>
          <w:rFonts w:ascii="Mulish" w:hAnsi="Mulish"/>
          <w:b/>
          <w:lang w:val="en-US"/>
        </w:rPr>
        <w:tab/>
      </w:r>
      <w:r w:rsidRPr="00E92046">
        <w:rPr>
          <w:rFonts w:ascii="Mulish" w:hAnsi="Mulish"/>
          <w:b/>
          <w:lang w:val="en-US"/>
        </w:rPr>
        <w:tab/>
        <w:t xml:space="preserve">Daytime phone: </w:t>
      </w:r>
      <w:sdt>
        <w:sdtPr>
          <w:rPr>
            <w:rFonts w:ascii="Mulish" w:hAnsi="Mulish"/>
            <w:b/>
            <w:lang w:val="en-US"/>
          </w:rPr>
          <w:id w:val="885761474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  <w:r w:rsidRPr="00E92046">
        <w:rPr>
          <w:rFonts w:ascii="Mulish" w:hAnsi="Mulish"/>
          <w:b/>
          <w:lang w:val="en-US"/>
        </w:rPr>
        <w:t xml:space="preserve"> </w:t>
      </w:r>
    </w:p>
    <w:p w14:paraId="5671A22A" w14:textId="77777777" w:rsidR="00E92046" w:rsidRPr="00E92046" w:rsidRDefault="00E92046" w:rsidP="00E92046">
      <w:pPr>
        <w:spacing w:after="0" w:line="240" w:lineRule="auto"/>
        <w:rPr>
          <w:rFonts w:ascii="Mulish" w:hAnsi="Mulish"/>
          <w:lang w:val="en-US"/>
        </w:rPr>
      </w:pPr>
    </w:p>
    <w:p w14:paraId="60670F5B" w14:textId="77777777" w:rsidR="00E92046" w:rsidRPr="00E92046" w:rsidRDefault="00E92046" w:rsidP="00E92046">
      <w:pPr>
        <w:spacing w:after="0" w:line="240" w:lineRule="auto"/>
        <w:rPr>
          <w:rFonts w:ascii="Mulish" w:eastAsia="Mulish Light" w:hAnsi="Mulish" w:cs="Mulish Light"/>
          <w:b/>
          <w:lang w:val="en-US"/>
        </w:rPr>
      </w:pPr>
      <w:r w:rsidRPr="00E92046">
        <w:rPr>
          <w:rFonts w:ascii="Mulish" w:eastAsia="Mulish Light" w:hAnsi="Mulish" w:cs="Mulish Light"/>
          <w:b/>
          <w:lang w:val="en-US"/>
        </w:rPr>
        <w:t>Provide details to the following questions and include them as an attachment to the application:</w:t>
      </w:r>
    </w:p>
    <w:p w14:paraId="6CC4F7B0" w14:textId="77777777" w:rsidR="00E92046" w:rsidRPr="00E92046" w:rsidRDefault="00E92046" w:rsidP="00E92046">
      <w:pPr>
        <w:numPr>
          <w:ilvl w:val="0"/>
          <w:numId w:val="6"/>
        </w:numPr>
        <w:spacing w:after="0" w:line="240" w:lineRule="auto"/>
        <w:contextualSpacing/>
        <w:rPr>
          <w:rFonts w:ascii="Mulish" w:eastAsia="Mulish Light" w:hAnsi="Mulish" w:cs="Mulish Light"/>
          <w:bCs/>
          <w:lang w:val="en-US"/>
        </w:rPr>
      </w:pPr>
      <w:r w:rsidRPr="00E92046">
        <w:rPr>
          <w:rFonts w:ascii="Mulish" w:eastAsia="Mulish Light" w:hAnsi="Mulish" w:cs="Mulish Light"/>
          <w:b/>
          <w:lang w:val="en-US"/>
        </w:rPr>
        <w:t>Focus:</w:t>
      </w:r>
      <w:r w:rsidRPr="00E92046">
        <w:rPr>
          <w:rFonts w:ascii="Mulish" w:eastAsia="Mulish Light" w:hAnsi="Mulish" w:cs="Mulish Light"/>
          <w:bCs/>
          <w:lang w:val="en-US"/>
        </w:rPr>
        <w:t xml:space="preserve"> What topic(s) would your group like to explore? </w:t>
      </w:r>
    </w:p>
    <w:p w14:paraId="5B5F0EC6" w14:textId="77777777" w:rsidR="00E92046" w:rsidRPr="00E92046" w:rsidRDefault="00E92046" w:rsidP="00E92046">
      <w:pPr>
        <w:numPr>
          <w:ilvl w:val="0"/>
          <w:numId w:val="6"/>
        </w:numPr>
        <w:spacing w:after="0" w:line="240" w:lineRule="auto"/>
        <w:contextualSpacing/>
        <w:rPr>
          <w:rFonts w:ascii="Mulish" w:eastAsia="Mulish Light" w:hAnsi="Mulish" w:cs="Mulish Light"/>
          <w:bCs/>
          <w:lang w:val="en-US"/>
        </w:rPr>
      </w:pPr>
      <w:r w:rsidRPr="00E92046">
        <w:rPr>
          <w:rFonts w:ascii="Mulish" w:eastAsia="Mulish Light" w:hAnsi="Mulish" w:cs="Mulish Light"/>
          <w:b/>
          <w:lang w:val="en-US"/>
        </w:rPr>
        <w:t>Rationale:</w:t>
      </w:r>
      <w:r w:rsidRPr="00E92046">
        <w:rPr>
          <w:rFonts w:ascii="Mulish" w:eastAsia="Mulish Light" w:hAnsi="Mulish" w:cs="Mulish Light"/>
          <w:bCs/>
          <w:lang w:val="en-US"/>
        </w:rPr>
        <w:t xml:space="preserve"> Why does your group want to explore the above topic(s)? Include specific subject(s) or grade level(s) on which the inquiry will focus.</w:t>
      </w:r>
    </w:p>
    <w:p w14:paraId="68C6BB3D" w14:textId="77777777" w:rsidR="00E92046" w:rsidRPr="00E92046" w:rsidRDefault="00E92046" w:rsidP="00E92046">
      <w:pPr>
        <w:numPr>
          <w:ilvl w:val="0"/>
          <w:numId w:val="6"/>
        </w:numPr>
        <w:spacing w:after="0" w:line="240" w:lineRule="auto"/>
        <w:contextualSpacing/>
        <w:rPr>
          <w:rFonts w:ascii="Mulish" w:eastAsia="Mulish Light" w:hAnsi="Mulish" w:cs="Mulish Light"/>
          <w:bCs/>
          <w:lang w:val="en-US"/>
        </w:rPr>
      </w:pPr>
      <w:r w:rsidRPr="00E92046">
        <w:rPr>
          <w:rFonts w:ascii="Mulish" w:eastAsia="Mulish Light" w:hAnsi="Mulish" w:cs="Mulish Light"/>
          <w:b/>
          <w:lang w:val="en-US"/>
        </w:rPr>
        <w:t>Explanation:</w:t>
      </w:r>
      <w:r w:rsidRPr="00E92046">
        <w:rPr>
          <w:rFonts w:ascii="Mulish" w:eastAsia="Mulish Light" w:hAnsi="Mulish" w:cs="Mulish Light"/>
          <w:bCs/>
          <w:lang w:val="en-US"/>
        </w:rPr>
        <w:t xml:space="preserve"> Explain briefly how the proposed topic may address pedagogical questions affecting the practice of teaching and/or the teaching profession.</w:t>
      </w:r>
    </w:p>
    <w:p w14:paraId="2B09EFEC" w14:textId="77777777" w:rsidR="00E92046" w:rsidRPr="00E92046" w:rsidRDefault="00E92046" w:rsidP="00E92046">
      <w:pPr>
        <w:numPr>
          <w:ilvl w:val="0"/>
          <w:numId w:val="6"/>
        </w:numPr>
        <w:spacing w:after="0" w:line="240" w:lineRule="auto"/>
        <w:contextualSpacing/>
        <w:rPr>
          <w:rFonts w:ascii="Mulish" w:eastAsia="Mulish Light" w:hAnsi="Mulish" w:cs="Mulish Light"/>
          <w:b/>
          <w:lang w:val="en-US"/>
        </w:rPr>
      </w:pPr>
      <w:r w:rsidRPr="00E92046">
        <w:rPr>
          <w:rFonts w:ascii="Mulish" w:eastAsia="Mulish Light" w:hAnsi="Mulish" w:cs="Mulish Light"/>
          <w:b/>
          <w:lang w:val="en-US"/>
        </w:rPr>
        <w:t xml:space="preserve">Supports: </w:t>
      </w:r>
      <w:r w:rsidRPr="00E92046">
        <w:rPr>
          <w:rFonts w:ascii="Mulish" w:eastAsia="Mulish Light" w:hAnsi="Mulish" w:cs="Mulish Light"/>
          <w:bCs/>
          <w:lang w:val="en-US"/>
        </w:rPr>
        <w:t xml:space="preserve">What protocols and contacts are needed to support the inquiry? </w:t>
      </w:r>
    </w:p>
    <w:p w14:paraId="374605A1" w14:textId="77777777" w:rsidR="00E92046" w:rsidRPr="00E92046" w:rsidRDefault="00E92046" w:rsidP="00E92046">
      <w:pPr>
        <w:spacing w:after="0" w:line="240" w:lineRule="auto"/>
        <w:contextualSpacing/>
        <w:rPr>
          <w:rFonts w:ascii="Mulish" w:eastAsia="Mulish Light" w:hAnsi="Mulish" w:cs="Mulish Light"/>
          <w:b/>
          <w:lang w:val="en-US"/>
        </w:rPr>
      </w:pPr>
    </w:p>
    <w:p w14:paraId="1452C39D" w14:textId="77777777" w:rsidR="00E92046" w:rsidRP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  <w:r w:rsidRPr="00E92046">
        <w:rPr>
          <w:rFonts w:ascii="Mulish" w:eastAsia="Mulish Light" w:hAnsi="Mulish" w:cs="Mulish Light"/>
          <w:bCs/>
          <w:iCs/>
          <w:sz w:val="20"/>
          <w:szCs w:val="20"/>
          <w:lang w:val="en-US"/>
        </w:rPr>
        <w:t xml:space="preserve">The BCTF will provide a matching grant for up to $7,500 provided that your PSA provides the matching funds to support the inquiry. </w:t>
      </w:r>
      <w:r w:rsidRPr="00E92046">
        <w:rPr>
          <w:rFonts w:ascii="Mulish" w:eastAsia="Mulish Light" w:hAnsi="Mulish" w:cs="Mulish Light"/>
          <w:b/>
          <w:iCs/>
          <w:sz w:val="20"/>
          <w:szCs w:val="20"/>
          <w:lang w:val="en-US"/>
        </w:rPr>
        <w:t>When applying, consider the release time, coverage (i.e., TTOCs) needed, and their availability in the local(s)/district(s) during regular school days and hours.</w:t>
      </w:r>
    </w:p>
    <w:p w14:paraId="46271482" w14:textId="77777777" w:rsid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</w:p>
    <w:p w14:paraId="0BE988CF" w14:textId="77777777" w:rsid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</w:p>
    <w:p w14:paraId="470290ED" w14:textId="77777777" w:rsid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</w:p>
    <w:p w14:paraId="4000350E" w14:textId="77777777" w:rsid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</w:p>
    <w:p w14:paraId="1BDD255D" w14:textId="77777777" w:rsid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</w:p>
    <w:p w14:paraId="2B0B1BEE" w14:textId="77777777" w:rsidR="00E92046" w:rsidRPr="00E92046" w:rsidRDefault="00E92046" w:rsidP="00E92046">
      <w:pPr>
        <w:spacing w:after="0" w:line="240" w:lineRule="auto"/>
        <w:rPr>
          <w:rFonts w:ascii="Mulish" w:eastAsia="Mulish Light" w:hAnsi="Mulish" w:cs="Mulish Light"/>
          <w:bCs/>
          <w:iCs/>
          <w:sz w:val="20"/>
          <w:szCs w:val="20"/>
          <w:lang w:val="en-US"/>
        </w:rPr>
      </w:pPr>
    </w:p>
    <w:p w14:paraId="644A9B16" w14:textId="77777777" w:rsidR="00E92046" w:rsidRDefault="00E92046" w:rsidP="00E92046">
      <w:pPr>
        <w:spacing w:after="0" w:line="240" w:lineRule="auto"/>
        <w:rPr>
          <w:rFonts w:ascii="Mulish" w:eastAsia="Mulish Light" w:hAnsi="Mulish" w:cs="Mulish Light"/>
          <w:b/>
          <w:sz w:val="24"/>
          <w:szCs w:val="24"/>
          <w:lang w:val="en-US"/>
        </w:rPr>
      </w:pPr>
      <w:r w:rsidRPr="00E92046">
        <w:rPr>
          <w:rFonts w:ascii="Mulish" w:eastAsia="Mulish Light" w:hAnsi="Mulish" w:cs="Mulish Light"/>
          <w:b/>
          <w:sz w:val="24"/>
          <w:szCs w:val="24"/>
          <w:lang w:val="en-US"/>
        </w:rPr>
        <w:lastRenderedPageBreak/>
        <w:t>PART B</w:t>
      </w:r>
    </w:p>
    <w:p w14:paraId="5311617B" w14:textId="77777777" w:rsidR="00E92046" w:rsidRPr="00E92046" w:rsidRDefault="00E92046" w:rsidP="00E92046">
      <w:pPr>
        <w:spacing w:after="0" w:line="240" w:lineRule="auto"/>
        <w:rPr>
          <w:rFonts w:ascii="Mulish" w:eastAsia="Mulish Light" w:hAnsi="Mulish" w:cs="Mulish Light"/>
          <w:b/>
          <w:sz w:val="24"/>
          <w:szCs w:val="24"/>
          <w:lang w:val="en-US"/>
        </w:rPr>
      </w:pPr>
    </w:p>
    <w:p w14:paraId="1D2C8F5C" w14:textId="77777777" w:rsidR="00E92046" w:rsidRPr="00E92046" w:rsidRDefault="00E92046" w:rsidP="00E92046">
      <w:pPr>
        <w:spacing w:after="0" w:line="36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>Matching PSA fund amount approved by PSA Executive Committee:  $</w:t>
      </w:r>
    </w:p>
    <w:p w14:paraId="6146F668" w14:textId="77777777" w:rsidR="00E92046" w:rsidRPr="00E92046" w:rsidRDefault="00E92046" w:rsidP="00E92046">
      <w:pPr>
        <w:spacing w:after="0" w:line="36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PSA President’s name: </w:t>
      </w:r>
      <w:sdt>
        <w:sdtPr>
          <w:rPr>
            <w:rFonts w:ascii="Mulish" w:hAnsi="Mulish"/>
            <w:b/>
            <w:lang w:val="en-US"/>
          </w:rPr>
          <w:id w:val="1537619389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</w:p>
    <w:p w14:paraId="7C2B3437" w14:textId="77777777" w:rsidR="00E92046" w:rsidRPr="00E92046" w:rsidRDefault="00E92046" w:rsidP="00E92046">
      <w:pPr>
        <w:spacing w:after="0" w:line="36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PSA President’s signature: </w:t>
      </w:r>
      <w:sdt>
        <w:sdtPr>
          <w:rPr>
            <w:rFonts w:ascii="Mulish" w:hAnsi="Mulish"/>
            <w:b/>
            <w:lang w:val="en-US"/>
          </w:rPr>
          <w:id w:val="-17853185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</w:p>
    <w:p w14:paraId="457517AB" w14:textId="77777777" w:rsidR="00E92046" w:rsidRPr="00E92046" w:rsidRDefault="00E92046" w:rsidP="00E92046">
      <w:pPr>
        <w:spacing w:after="0" w:line="36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PSA President’s email: </w:t>
      </w:r>
      <w:sdt>
        <w:sdtPr>
          <w:rPr>
            <w:rFonts w:ascii="Mulish" w:hAnsi="Mulish"/>
            <w:b/>
            <w:lang w:val="en-US"/>
          </w:rPr>
          <w:id w:val="-848251135"/>
          <w:placeholder>
            <w:docPart w:val="070DC711A89C47E6B10438789E0B84B7"/>
          </w:placeholder>
          <w:showingPlcHdr/>
          <w:text/>
        </w:sdtPr>
        <w:sdtContent>
          <w:r w:rsidRPr="00E92046">
            <w:rPr>
              <w:rFonts w:ascii="Mulish" w:hAnsi="Mulish"/>
              <w:lang w:val="en-US"/>
            </w:rPr>
            <w:t>Click or tap here to enter text.</w:t>
          </w:r>
        </w:sdtContent>
      </w:sdt>
    </w:p>
    <w:p w14:paraId="3819E66B" w14:textId="77777777" w:rsidR="00E92046" w:rsidRPr="00E92046" w:rsidRDefault="00E92046" w:rsidP="00E92046">
      <w:pPr>
        <w:spacing w:after="0" w:line="240" w:lineRule="auto"/>
        <w:jc w:val="center"/>
        <w:rPr>
          <w:rFonts w:ascii="Mulish" w:hAnsi="Mulish"/>
          <w:b/>
          <w:sz w:val="28"/>
          <w:szCs w:val="28"/>
          <w:lang w:val="en-US"/>
        </w:rPr>
      </w:pPr>
    </w:p>
    <w:p w14:paraId="54A974E8" w14:textId="77777777" w:rsidR="00E92046" w:rsidRPr="00E92046" w:rsidRDefault="00E92046" w:rsidP="00E92046">
      <w:pPr>
        <w:spacing w:after="0" w:line="240" w:lineRule="auto"/>
        <w:jc w:val="center"/>
        <w:rPr>
          <w:rFonts w:ascii="Mulish" w:hAnsi="Mulish"/>
          <w:b/>
          <w:sz w:val="28"/>
          <w:szCs w:val="28"/>
          <w:lang w:val="en-US"/>
        </w:rPr>
      </w:pPr>
      <w:r w:rsidRPr="00E92046">
        <w:rPr>
          <w:rFonts w:ascii="Mulish" w:hAnsi="Mulish"/>
          <w:b/>
          <w:sz w:val="28"/>
          <w:szCs w:val="28"/>
          <w:lang w:val="en-US"/>
        </w:rPr>
        <w:t>Submission Deadline: Monday, October 28, 2024</w:t>
      </w:r>
    </w:p>
    <w:p w14:paraId="03F6C08D" w14:textId="77777777" w:rsidR="00E92046" w:rsidRPr="00E92046" w:rsidRDefault="00E92046" w:rsidP="00E92046">
      <w:pPr>
        <w:spacing w:after="0" w:line="240" w:lineRule="auto"/>
        <w:rPr>
          <w:rFonts w:ascii="Mulish" w:hAnsi="Mulish"/>
        </w:rPr>
      </w:pPr>
      <w:r w:rsidRPr="00E92046">
        <w:rPr>
          <w:rFonts w:ascii="Mulish" w:hAnsi="Mulish"/>
        </w:rPr>
        <w:t> </w:t>
      </w:r>
    </w:p>
    <w:p w14:paraId="2C4593A7" w14:textId="193236EE" w:rsidR="00E92046" w:rsidRPr="00E92046" w:rsidRDefault="00E92046" w:rsidP="00E92046">
      <w:pPr>
        <w:spacing w:after="0" w:line="240" w:lineRule="auto"/>
        <w:rPr>
          <w:rFonts w:ascii="Mulish" w:eastAsia="Mulish Light" w:hAnsi="Mulish" w:cs="Mulish Light"/>
          <w:color w:val="000000"/>
        </w:rPr>
      </w:pPr>
      <w:r w:rsidRPr="00E92046">
        <w:rPr>
          <w:rFonts w:ascii="Mulish" w:hAnsi="Mulish"/>
        </w:rPr>
        <w:t>Applications will be considered and reviewed by BCTF staff and the BCTF Full-Time Table Officers. Selection will be made based on a variety of criteria including topic/rationale, geographic balance, and a commitment to the inquiry process. Applications must have approval from the PSA Executive Committee and a signature from the PSA president.</w:t>
      </w:r>
    </w:p>
    <w:p w14:paraId="043E2A84" w14:textId="77777777" w:rsidR="00E92046" w:rsidRP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</w:p>
    <w:p w14:paraId="5FF1A9F2" w14:textId="32207387" w:rsidR="00E92046" w:rsidRP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Your responsibilities as the TIP </w:t>
      </w:r>
      <w:r>
        <w:rPr>
          <w:rFonts w:ascii="Mulish" w:hAnsi="Mulish"/>
          <w:b/>
          <w:lang w:val="en-US"/>
        </w:rPr>
        <w:t>l</w:t>
      </w:r>
      <w:r w:rsidRPr="00E92046">
        <w:rPr>
          <w:rFonts w:ascii="Mulish" w:hAnsi="Mulish"/>
          <w:b/>
          <w:lang w:val="en-US"/>
        </w:rPr>
        <w:t xml:space="preserve">ead </w:t>
      </w:r>
      <w:r>
        <w:rPr>
          <w:rFonts w:ascii="Mulish" w:hAnsi="Mulish"/>
          <w:b/>
          <w:lang w:val="en-US"/>
        </w:rPr>
        <w:t>c</w:t>
      </w:r>
      <w:r w:rsidRPr="00E92046">
        <w:rPr>
          <w:rFonts w:ascii="Mulish" w:hAnsi="Mulish"/>
          <w:b/>
          <w:lang w:val="en-US"/>
        </w:rPr>
        <w:t>oordinator</w:t>
      </w:r>
    </w:p>
    <w:p w14:paraId="55119842" w14:textId="77777777" w:rsidR="00E92046" w:rsidRPr="00E92046" w:rsidRDefault="00E92046" w:rsidP="00E92046">
      <w:pPr>
        <w:numPr>
          <w:ilvl w:val="0"/>
          <w:numId w:val="3"/>
        </w:numPr>
        <w:spacing w:after="0" w:line="240" w:lineRule="auto"/>
        <w:ind w:left="360"/>
        <w:rPr>
          <w:rFonts w:ascii="Mulish" w:hAnsi="Mulish"/>
          <w:b/>
        </w:rPr>
      </w:pPr>
      <w:r w:rsidRPr="00E92046">
        <w:rPr>
          <w:rFonts w:ascii="Mulish" w:hAnsi="Mulish"/>
          <w:b/>
          <w:lang w:val="en-US"/>
        </w:rPr>
        <w:t>Coordinate the following:</w:t>
      </w:r>
    </w:p>
    <w:p w14:paraId="1F0AF2AC" w14:textId="3BEDE4BA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b/>
        </w:rPr>
      </w:pPr>
      <w:r w:rsidRPr="00E92046">
        <w:rPr>
          <w:rFonts w:ascii="Mulish" w:hAnsi="Mulish"/>
        </w:rPr>
        <w:t xml:space="preserve">work with the BCTF TIP </w:t>
      </w:r>
      <w:r>
        <w:rPr>
          <w:rFonts w:ascii="Mulish" w:hAnsi="Mulish"/>
        </w:rPr>
        <w:t>f</w:t>
      </w:r>
      <w:r w:rsidRPr="00E92046">
        <w:rPr>
          <w:rFonts w:ascii="Mulish" w:hAnsi="Mulish"/>
        </w:rPr>
        <w:t xml:space="preserve">acilitator to determine meeting </w:t>
      </w:r>
      <w:proofErr w:type="gramStart"/>
      <w:r w:rsidRPr="00E92046">
        <w:rPr>
          <w:rFonts w:ascii="Mulish" w:hAnsi="Mulish"/>
        </w:rPr>
        <w:t>dates</w:t>
      </w:r>
      <w:proofErr w:type="gramEnd"/>
    </w:p>
    <w:p w14:paraId="020C6A09" w14:textId="77777777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lang w:val="en-US"/>
        </w:rPr>
      </w:pPr>
      <w:r w:rsidRPr="00E92046">
        <w:rPr>
          <w:rFonts w:ascii="Mulish" w:hAnsi="Mulish"/>
          <w:lang w:val="en-US"/>
        </w:rPr>
        <w:t xml:space="preserve">determine meeting location and book meeting </w:t>
      </w:r>
      <w:proofErr w:type="gramStart"/>
      <w:r w:rsidRPr="00E92046">
        <w:rPr>
          <w:rFonts w:ascii="Mulish" w:hAnsi="Mulish"/>
          <w:lang w:val="en-US"/>
        </w:rPr>
        <w:t>room</w:t>
      </w:r>
      <w:proofErr w:type="gramEnd"/>
    </w:p>
    <w:p w14:paraId="314C7B91" w14:textId="50EF7601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lang w:val="en-US"/>
        </w:rPr>
      </w:pPr>
      <w:r w:rsidRPr="00E92046">
        <w:rPr>
          <w:rFonts w:ascii="Mulish" w:hAnsi="Mulish"/>
          <w:lang w:val="en-US"/>
        </w:rPr>
        <w:t xml:space="preserve">technology equipment needed by the BCTF TIP </w:t>
      </w:r>
      <w:r>
        <w:rPr>
          <w:rFonts w:ascii="Mulish" w:hAnsi="Mulish"/>
          <w:lang w:val="en-US"/>
        </w:rPr>
        <w:t>f</w:t>
      </w:r>
      <w:r w:rsidRPr="00E92046">
        <w:rPr>
          <w:rFonts w:ascii="Mulish" w:hAnsi="Mulish"/>
          <w:lang w:val="en-US"/>
        </w:rPr>
        <w:t>acilitator (projector</w:t>
      </w:r>
      <w:r w:rsidRPr="00E92046">
        <w:rPr>
          <w:rFonts w:ascii="Mulish" w:hAnsi="Mulish"/>
        </w:rPr>
        <w:t>/screen)</w:t>
      </w:r>
    </w:p>
    <w:p w14:paraId="5E2D282B" w14:textId="3D11C103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lang w:val="en-US"/>
        </w:rPr>
      </w:pPr>
      <w:r w:rsidRPr="00E92046">
        <w:rPr>
          <w:rFonts w:ascii="Mulish" w:hAnsi="Mulish"/>
          <w:lang w:val="en-US"/>
        </w:rPr>
        <w:t xml:space="preserve">provide photocopies of materials as needed by the BCTF TIP </w:t>
      </w:r>
      <w:proofErr w:type="gramStart"/>
      <w:r>
        <w:rPr>
          <w:rFonts w:ascii="Mulish" w:hAnsi="Mulish"/>
          <w:lang w:val="en-US"/>
        </w:rPr>
        <w:t>f</w:t>
      </w:r>
      <w:r w:rsidRPr="00E92046">
        <w:rPr>
          <w:rFonts w:ascii="Mulish" w:hAnsi="Mulish"/>
          <w:lang w:val="en-US"/>
        </w:rPr>
        <w:t>acilitator</w:t>
      </w:r>
      <w:proofErr w:type="gramEnd"/>
    </w:p>
    <w:p w14:paraId="056AD6D6" w14:textId="77777777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lang w:val="en-US"/>
        </w:rPr>
      </w:pPr>
      <w:r w:rsidRPr="00E92046">
        <w:rPr>
          <w:rFonts w:ascii="Mulish" w:hAnsi="Mulish"/>
          <w:lang w:val="en-US"/>
        </w:rPr>
        <w:t>provide refreshments for TIP participants at each meeting.</w:t>
      </w:r>
    </w:p>
    <w:p w14:paraId="6EC081B8" w14:textId="77777777" w:rsidR="00E92046" w:rsidRPr="00E92046" w:rsidRDefault="00E92046" w:rsidP="00E92046">
      <w:pPr>
        <w:numPr>
          <w:ilvl w:val="0"/>
          <w:numId w:val="3"/>
        </w:numPr>
        <w:spacing w:after="0" w:line="240" w:lineRule="auto"/>
        <w:ind w:left="360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Organize the final celebration to share the group’s inquiry: </w:t>
      </w:r>
    </w:p>
    <w:p w14:paraId="6A3D4F9A" w14:textId="77777777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b/>
          <w:lang w:val="en-US"/>
        </w:rPr>
      </w:pPr>
      <w:r w:rsidRPr="00E92046">
        <w:rPr>
          <w:rFonts w:ascii="Mulish" w:hAnsi="Mulish"/>
        </w:rPr>
        <w:t>share</w:t>
      </w:r>
      <w:r w:rsidRPr="00E92046">
        <w:rPr>
          <w:rFonts w:ascii="Mulish" w:hAnsi="Mulish"/>
          <w:bCs/>
          <w:lang w:val="en-US"/>
        </w:rPr>
        <w:t xml:space="preserve"> your learning with your </w:t>
      </w:r>
      <w:proofErr w:type="gramStart"/>
      <w:r w:rsidRPr="00E92046">
        <w:rPr>
          <w:rFonts w:ascii="Mulish" w:hAnsi="Mulish"/>
          <w:bCs/>
          <w:lang w:val="en-US"/>
        </w:rPr>
        <w:t>PSA</w:t>
      </w:r>
      <w:proofErr w:type="gramEnd"/>
    </w:p>
    <w:p w14:paraId="4D23A62E" w14:textId="77777777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b/>
          <w:lang w:val="en-US"/>
        </w:rPr>
      </w:pPr>
      <w:r w:rsidRPr="00E92046">
        <w:rPr>
          <w:rFonts w:ascii="Mulish" w:hAnsi="Mulish"/>
        </w:rPr>
        <w:t>share</w:t>
      </w:r>
      <w:r w:rsidRPr="00E92046">
        <w:rPr>
          <w:rFonts w:ascii="Mulish" w:hAnsi="Mulish"/>
          <w:bCs/>
          <w:lang w:val="en-US"/>
        </w:rPr>
        <w:t xml:space="preserve"> your learning at PSAC.</w:t>
      </w:r>
    </w:p>
    <w:p w14:paraId="6BAB0761" w14:textId="77777777" w:rsidR="00E92046" w:rsidRPr="00E92046" w:rsidRDefault="00E92046" w:rsidP="00E92046">
      <w:pPr>
        <w:numPr>
          <w:ilvl w:val="0"/>
          <w:numId w:val="4"/>
        </w:numPr>
        <w:spacing w:after="0" w:line="240" w:lineRule="auto"/>
        <w:ind w:left="360"/>
        <w:rPr>
          <w:rFonts w:ascii="Mulish" w:hAnsi="Mulish"/>
          <w:b/>
          <w:lang w:val="en-US"/>
        </w:rPr>
      </w:pPr>
      <w:bookmarkStart w:id="0" w:name="_Hlk525290634"/>
      <w:r w:rsidRPr="00E92046">
        <w:rPr>
          <w:rFonts w:ascii="Mulish" w:hAnsi="Mulish"/>
          <w:b/>
          <w:lang w:val="en-US"/>
        </w:rPr>
        <w:t xml:space="preserve">Upon completion of the BCTF TIP: </w:t>
      </w:r>
    </w:p>
    <w:p w14:paraId="1B46F7D2" w14:textId="3E2F3477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lang w:val="en-US"/>
        </w:rPr>
      </w:pPr>
      <w:r>
        <w:rPr>
          <w:rFonts w:ascii="Mulish" w:hAnsi="Mulish"/>
          <w:lang w:val="en-US"/>
        </w:rPr>
        <w:t>C</w:t>
      </w:r>
      <w:r w:rsidRPr="00E92046">
        <w:rPr>
          <w:rFonts w:ascii="Mulish" w:hAnsi="Mulish"/>
          <w:lang w:val="en-US"/>
        </w:rPr>
        <w:t>ollect and return to the BCTF the TIP participants’ summaries from the celebration event which may be shared on the BCTF TIP website</w:t>
      </w:r>
      <w:r>
        <w:rPr>
          <w:rFonts w:ascii="Mulish" w:hAnsi="Mulish"/>
          <w:lang w:val="en-US"/>
        </w:rPr>
        <w:t>.</w:t>
      </w:r>
    </w:p>
    <w:p w14:paraId="0C9DF634" w14:textId="7D213A02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lang w:val="en-US"/>
        </w:rPr>
      </w:pPr>
      <w:r>
        <w:rPr>
          <w:rFonts w:ascii="Mulish" w:hAnsi="Mulish"/>
          <w:lang w:val="en-US"/>
        </w:rPr>
        <w:t>I</w:t>
      </w:r>
      <w:r w:rsidRPr="00E92046">
        <w:rPr>
          <w:rFonts w:ascii="Mulish" w:hAnsi="Mulish"/>
          <w:lang w:val="en-US"/>
        </w:rPr>
        <w:t>nquiry summaries may appear as a PowerPoint, summary report document, video/multi-media, etc.</w:t>
      </w:r>
    </w:p>
    <w:p w14:paraId="22FAE43C" w14:textId="6C4BAB2B" w:rsidR="00E92046" w:rsidRPr="00E92046" w:rsidRDefault="00E92046" w:rsidP="00E92046">
      <w:pPr>
        <w:numPr>
          <w:ilvl w:val="1"/>
          <w:numId w:val="1"/>
        </w:numPr>
        <w:spacing w:after="0" w:line="240" w:lineRule="auto"/>
        <w:ind w:left="720"/>
        <w:rPr>
          <w:rFonts w:ascii="Mulish" w:hAnsi="Mulish"/>
          <w:bCs/>
          <w:lang w:val="en-US"/>
        </w:rPr>
      </w:pPr>
      <w:r>
        <w:rPr>
          <w:rFonts w:ascii="Mulish" w:hAnsi="Mulish"/>
          <w:bCs/>
          <w:lang w:val="en-US"/>
        </w:rPr>
        <w:t>Su</w:t>
      </w:r>
      <w:r w:rsidRPr="00E92046">
        <w:rPr>
          <w:rFonts w:ascii="Mulish" w:hAnsi="Mulish"/>
          <w:bCs/>
          <w:lang w:val="en-US"/>
        </w:rPr>
        <w:t xml:space="preserve">bmit feedback on the TIP and a breakdown of the budget expenditures to </w:t>
      </w:r>
      <w:bookmarkEnd w:id="0"/>
      <w:r w:rsidRPr="00E92046">
        <w:rPr>
          <w:rFonts w:ascii="Mulish" w:hAnsi="Mulish"/>
          <w:bCs/>
          <w:lang w:val="en-US"/>
        </w:rPr>
        <w:t>Daniel Shiu at the BCTF:</w:t>
      </w:r>
      <w:r>
        <w:rPr>
          <w:rFonts w:ascii="Mulish" w:hAnsi="Mulish"/>
          <w:bCs/>
          <w:lang w:val="en-US"/>
        </w:rPr>
        <w:t xml:space="preserve"> </w:t>
      </w:r>
      <w:hyperlink r:id="rId10" w:history="1">
        <w:r w:rsidRPr="00E92046">
          <w:rPr>
            <w:rFonts w:ascii="Mulish" w:eastAsia="Mulish Light" w:hAnsi="Mulish"/>
            <w:i/>
            <w:color w:val="0000FF"/>
            <w:u w:val="single"/>
            <w:lang w:val="en-US"/>
          </w:rPr>
          <w:t>dshiu@bctf.ca</w:t>
        </w:r>
      </w:hyperlink>
      <w:r w:rsidRPr="00E92046">
        <w:rPr>
          <w:rFonts w:ascii="Mulish" w:hAnsi="Mulish"/>
          <w:bCs/>
          <w:lang w:val="en-US"/>
        </w:rPr>
        <w:t>.</w:t>
      </w:r>
    </w:p>
    <w:p w14:paraId="0E12A63F" w14:textId="77777777" w:rsidR="00E92046" w:rsidRP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</w:p>
    <w:p w14:paraId="7C806732" w14:textId="4A6EE5A5" w:rsidR="00E92046" w:rsidRP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 xml:space="preserve">Responsibilities of BCTF TIP </w:t>
      </w:r>
      <w:r>
        <w:rPr>
          <w:rFonts w:ascii="Mulish" w:hAnsi="Mulish"/>
          <w:b/>
          <w:lang w:val="en-US"/>
        </w:rPr>
        <w:t>f</w:t>
      </w:r>
      <w:r w:rsidRPr="00E92046">
        <w:rPr>
          <w:rFonts w:ascii="Mulish" w:hAnsi="Mulish"/>
          <w:b/>
          <w:lang w:val="en-US"/>
        </w:rPr>
        <w:t>acilitator</w:t>
      </w:r>
    </w:p>
    <w:p w14:paraId="6503DEBA" w14:textId="77777777" w:rsidR="00E92046" w:rsidRPr="00E92046" w:rsidRDefault="00E92046" w:rsidP="00E92046">
      <w:pPr>
        <w:numPr>
          <w:ilvl w:val="0"/>
          <w:numId w:val="2"/>
        </w:num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lang w:val="en-US"/>
        </w:rPr>
        <w:t xml:space="preserve">contact the lead coordinator when the TIP application has been </w:t>
      </w:r>
      <w:proofErr w:type="gramStart"/>
      <w:r w:rsidRPr="00E92046">
        <w:rPr>
          <w:rFonts w:ascii="Mulish" w:hAnsi="Mulish"/>
          <w:lang w:val="en-US"/>
        </w:rPr>
        <w:t>approved</w:t>
      </w:r>
      <w:proofErr w:type="gramEnd"/>
    </w:p>
    <w:p w14:paraId="60845F42" w14:textId="77777777" w:rsidR="00E92046" w:rsidRPr="00E92046" w:rsidRDefault="00E92046" w:rsidP="00E92046">
      <w:pPr>
        <w:numPr>
          <w:ilvl w:val="0"/>
          <w:numId w:val="2"/>
        </w:num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lang w:val="en-US"/>
        </w:rPr>
        <w:t xml:space="preserve">plan the agenda and organize materials for each inquiry </w:t>
      </w:r>
      <w:proofErr w:type="gramStart"/>
      <w:r w:rsidRPr="00E92046">
        <w:rPr>
          <w:rFonts w:ascii="Mulish" w:hAnsi="Mulish"/>
          <w:lang w:val="en-US"/>
        </w:rPr>
        <w:t>session</w:t>
      </w:r>
      <w:proofErr w:type="gramEnd"/>
    </w:p>
    <w:p w14:paraId="51475113" w14:textId="77777777" w:rsidR="00E92046" w:rsidRPr="00E92046" w:rsidRDefault="00E92046" w:rsidP="00E92046">
      <w:pPr>
        <w:numPr>
          <w:ilvl w:val="0"/>
          <w:numId w:val="2"/>
        </w:num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lang w:val="en-US"/>
        </w:rPr>
        <w:t>facilitate each of the inquiry sessions.</w:t>
      </w:r>
    </w:p>
    <w:p w14:paraId="37FE2789" w14:textId="77777777" w:rsidR="00E92046" w:rsidRDefault="00E92046" w:rsidP="00E92046">
      <w:pPr>
        <w:spacing w:after="0"/>
        <w:rPr>
          <w:rFonts w:ascii="Mulish" w:hAnsi="Mulish"/>
          <w:b/>
          <w:lang w:val="en-US"/>
        </w:rPr>
      </w:pPr>
    </w:p>
    <w:p w14:paraId="2C3F803F" w14:textId="77777777" w:rsidR="00E92046" w:rsidRDefault="00E92046" w:rsidP="00E92046">
      <w:pPr>
        <w:spacing w:after="0" w:line="240" w:lineRule="auto"/>
        <w:rPr>
          <w:rFonts w:ascii="Mulish" w:hAnsi="Mulish"/>
          <w:b/>
          <w:lang w:val="en-US"/>
        </w:rPr>
      </w:pPr>
      <w:r w:rsidRPr="00E92046">
        <w:rPr>
          <w:rFonts w:ascii="Mulish" w:hAnsi="Mulish"/>
          <w:b/>
          <w:lang w:val="en-US"/>
        </w:rPr>
        <w:t>Please list the names of all inquiry participants (must be 6–10 people; accommodations for participant numbers will be considered upon request).</w:t>
      </w:r>
    </w:p>
    <w:p w14:paraId="712E68AE" w14:textId="77777777" w:rsidR="00E92046" w:rsidRPr="00E92046" w:rsidRDefault="00E92046" w:rsidP="00E92046">
      <w:pPr>
        <w:spacing w:after="0"/>
        <w:rPr>
          <w:rFonts w:ascii="Mulish" w:hAnsi="Mulish"/>
          <w:b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4953"/>
      </w:tblGrid>
      <w:tr w:rsidR="00E92046" w:rsidRPr="00E92046" w14:paraId="0D9E0E2D" w14:textId="77777777" w:rsidTr="00697C6C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7C3AF" w14:textId="77777777" w:rsidR="00E92046" w:rsidRPr="00E92046" w:rsidRDefault="00E92046" w:rsidP="00E92046">
            <w:pPr>
              <w:spacing w:after="0"/>
              <w:rPr>
                <w:rFonts w:ascii="Mulish" w:hAnsi="Mulish"/>
                <w:b/>
                <w:lang w:val="en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ADF66" w14:textId="77777777" w:rsidR="00E92046" w:rsidRPr="00E92046" w:rsidRDefault="00E92046" w:rsidP="00E92046">
            <w:pPr>
              <w:spacing w:after="0"/>
              <w:rPr>
                <w:rFonts w:ascii="Mulish" w:hAnsi="Mulish"/>
                <w:b/>
                <w:lang w:val="en-US"/>
              </w:rPr>
            </w:pPr>
            <w:r w:rsidRPr="00E92046">
              <w:rPr>
                <w:rFonts w:ascii="Mulish" w:hAnsi="Mulish"/>
                <w:b/>
                <w:lang w:val="en-US"/>
              </w:rPr>
              <w:t>Name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92930" w14:textId="77777777" w:rsidR="00E92046" w:rsidRPr="00E92046" w:rsidRDefault="00E92046" w:rsidP="00E92046">
            <w:pPr>
              <w:spacing w:after="0"/>
              <w:rPr>
                <w:rFonts w:ascii="Mulish" w:hAnsi="Mulish"/>
                <w:b/>
                <w:lang w:val="en-US"/>
              </w:rPr>
            </w:pPr>
            <w:r w:rsidRPr="00E92046">
              <w:rPr>
                <w:rFonts w:ascii="Mulish" w:hAnsi="Mulish"/>
                <w:b/>
                <w:lang w:val="en-US"/>
              </w:rPr>
              <w:t>Position and School, District, or Local</w:t>
            </w:r>
          </w:p>
        </w:tc>
      </w:tr>
      <w:tr w:rsidR="00E92046" w:rsidRPr="00E92046" w14:paraId="799A564B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929205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1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1072615038"/>
            <w:placeholder>
              <w:docPart w:val="899813E963EC4B0CB9C60A92B01F33C1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F869BD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-1859271366"/>
            <w:placeholder>
              <w:docPart w:val="899813E963EC4B0CB9C60A92B01F33C1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FD39AC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5FF9B625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D8125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lastRenderedPageBreak/>
              <w:t>2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1126516788"/>
            <w:placeholder>
              <w:docPart w:val="9F5B0F88B3FC452CA3941465F9348FBD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8032B3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1294021515"/>
            <w:placeholder>
              <w:docPart w:val="9F5B0F88B3FC452CA3941465F9348FBD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25B0BB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0EBFE127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D9CD6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3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312599801"/>
            <w:placeholder>
              <w:docPart w:val="D0E0609BE29F405285BCFCFA98BBD950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0666BB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-1672560512"/>
            <w:placeholder>
              <w:docPart w:val="D0E0609BE29F405285BCFCFA98BBD950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9FD520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5A6D4F1D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554E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4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-494256616"/>
            <w:placeholder>
              <w:docPart w:val="8B9D793B11A5477EBFCCE0AB1E5EF59B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2E8942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1623647044"/>
            <w:placeholder>
              <w:docPart w:val="8B9D793B11A5477EBFCCE0AB1E5EF59B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548B36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3775D204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0E3BA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5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2093266369"/>
            <w:placeholder>
              <w:docPart w:val="70354869D67C4F338396C9AB25569C1B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1AD2865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175322481"/>
            <w:placeholder>
              <w:docPart w:val="70354869D67C4F338396C9AB25569C1B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F36BA8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0DF2C1FA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6AFF5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6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848301013"/>
            <w:placeholder>
              <w:docPart w:val="04060646A3614BEBA1702C0B211C5EF8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1990EF1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1087885772"/>
            <w:placeholder>
              <w:docPart w:val="04060646A3614BEBA1702C0B211C5EF8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7DEEB3A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7C819D3E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084640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7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-46152425"/>
            <w:placeholder>
              <w:docPart w:val="A4EB3242CA994777A3E864F9E7250D62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97BC218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1668519231"/>
            <w:placeholder>
              <w:docPart w:val="A4EB3242CA994777A3E864F9E7250D62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D1D914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67096F9B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A5095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bookmarkStart w:id="1" w:name="_Hlk157430981"/>
            <w:r w:rsidRPr="00E92046">
              <w:rPr>
                <w:rFonts w:ascii="Mulish" w:hAnsi="Mulish"/>
                <w:bCs/>
                <w:lang w:val="en-US"/>
              </w:rPr>
              <w:t>8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-2054686603"/>
            <w:placeholder>
              <w:docPart w:val="07FCD15201FB4EA88917F4558F8593EE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6721DBF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-22017681"/>
            <w:placeholder>
              <w:docPart w:val="07FCD15201FB4EA88917F4558F8593EE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2EC1C5F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bookmarkEnd w:id="1"/>
      <w:tr w:rsidR="00E92046" w:rsidRPr="00E92046" w14:paraId="07A3E2FF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B7A54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9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-1423183293"/>
            <w:placeholder>
              <w:docPart w:val="EDC9BC12129445A18014D172BC931BB6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360CD60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1367564898"/>
            <w:placeholder>
              <w:docPart w:val="23A2904047EA42B2AB04DFA2F938033D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3B37BDF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92046" w:rsidRPr="00E92046" w14:paraId="592DCFA6" w14:textId="77777777" w:rsidTr="00697C6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800F7" w14:textId="77777777" w:rsidR="00E92046" w:rsidRPr="00E92046" w:rsidRDefault="00E92046" w:rsidP="00E92046">
            <w:pPr>
              <w:spacing w:after="0"/>
              <w:rPr>
                <w:rFonts w:ascii="Mulish" w:hAnsi="Mulish"/>
                <w:bCs/>
                <w:lang w:val="en-US"/>
              </w:rPr>
            </w:pPr>
            <w:r w:rsidRPr="00E92046">
              <w:rPr>
                <w:rFonts w:ascii="Mulish" w:hAnsi="Mulish"/>
                <w:bCs/>
                <w:lang w:val="en-US"/>
              </w:rPr>
              <w:t>10</w:t>
            </w:r>
          </w:p>
        </w:tc>
        <w:sdt>
          <w:sdtPr>
            <w:rPr>
              <w:rFonts w:ascii="Mulish" w:hAnsi="Mulish"/>
              <w:bCs/>
              <w:lang w:val="en-US"/>
            </w:rPr>
            <w:id w:val="913594333"/>
            <w:placeholder>
              <w:docPart w:val="5D16FA36592B48A0A3A0DCA976B7C58F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659E3A4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  <w:bCs/>
              <w:lang w:val="en-US"/>
            </w:rPr>
            <w:id w:val="347841204"/>
            <w:placeholder>
              <w:docPart w:val="74A32215343D4B61821DBDFE613B1196"/>
            </w:placeholder>
            <w:showingPlcHdr/>
            <w:text/>
          </w:sdtPr>
          <w:sdtContent>
            <w:tc>
              <w:tcPr>
                <w:tcW w:w="4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7ED13C" w14:textId="77777777" w:rsidR="00E92046" w:rsidRPr="00E92046" w:rsidRDefault="00E92046" w:rsidP="00E92046">
                <w:pPr>
                  <w:spacing w:after="0"/>
                  <w:rPr>
                    <w:rFonts w:ascii="Mulish" w:hAnsi="Mulish"/>
                    <w:bCs/>
                    <w:lang w:val="en-US"/>
                  </w:rPr>
                </w:pPr>
                <w:r w:rsidRPr="00E92046">
                  <w:rPr>
                    <w:rFonts w:ascii="Mulish" w:hAnsi="Mulish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D83FFE0" w14:textId="77777777" w:rsidR="00E92046" w:rsidRPr="00E92046" w:rsidRDefault="00E92046" w:rsidP="00E92046">
      <w:pPr>
        <w:spacing w:after="0" w:line="240" w:lineRule="auto"/>
        <w:rPr>
          <w:rFonts w:ascii="Mulish" w:hAnsi="Mulish"/>
        </w:rPr>
      </w:pPr>
    </w:p>
    <w:p w14:paraId="5BFC15C8" w14:textId="0EA87A24" w:rsidR="00E92046" w:rsidRPr="00E92046" w:rsidRDefault="00E92046" w:rsidP="00E92046">
      <w:pPr>
        <w:spacing w:after="0" w:line="240" w:lineRule="auto"/>
        <w:rPr>
          <w:rFonts w:ascii="Mulish" w:hAnsi="Mulish"/>
        </w:rPr>
      </w:pPr>
      <w:r w:rsidRPr="00E92046">
        <w:rPr>
          <w:rFonts w:ascii="Mulish" w:hAnsi="Mulish"/>
        </w:rPr>
        <w:t xml:space="preserve">For further information on the Teacher Inquiry Program or assistance in the application process, please contact Daniel Shiu at the BCTF by phone (604-871-1821) or toll-free at 1-800-663-9163, local 1821, or email (dshiu@bctf.ca). Interested locals should submit a Teacher Inquiry Program application form to </w:t>
      </w:r>
      <w:hyperlink r:id="rId11" w:history="1">
        <w:r w:rsidRPr="00E92046">
          <w:rPr>
            <w:rFonts w:ascii="Mulish" w:eastAsia="Mulish Light" w:hAnsi="Mulish" w:cstheme="minorHAnsi"/>
            <w:bCs/>
            <w:i/>
            <w:color w:val="0000FF"/>
            <w:u w:val="single"/>
            <w:lang w:val="en-US"/>
          </w:rPr>
          <w:t>TIPapplications@bctf.ca</w:t>
        </w:r>
      </w:hyperlink>
      <w:r w:rsidRPr="00E92046">
        <w:rPr>
          <w:rFonts w:ascii="Mulish" w:hAnsi="Mulish"/>
        </w:rPr>
        <w:t xml:space="preserve"> by 5:00 p.m. on </w:t>
      </w:r>
      <w:r w:rsidRPr="00E92046">
        <w:rPr>
          <w:rFonts w:ascii="Mulish" w:hAnsi="Mulish"/>
          <w:b/>
          <w:bCs/>
        </w:rPr>
        <w:t>Monday, October 28, 2024</w:t>
      </w:r>
      <w:r w:rsidRPr="00E92046">
        <w:rPr>
          <w:rFonts w:ascii="Mulish" w:hAnsi="Mulish"/>
        </w:rPr>
        <w:t xml:space="preserve">.  </w:t>
      </w:r>
      <w:r w:rsidRPr="00E92046">
        <w:rPr>
          <w:rFonts w:ascii="Mulish" w:hAnsi="Mulish"/>
          <w:b/>
          <w:bCs/>
        </w:rPr>
        <w:t>Please do not send it to BCTF staff.</w:t>
      </w:r>
    </w:p>
    <w:sectPr w:rsidR="00E92046" w:rsidRPr="00E92046" w:rsidSect="007C589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800" w:left="1080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23C1" w14:textId="77777777" w:rsidR="007C589A" w:rsidRDefault="007C589A" w:rsidP="00E81B40">
      <w:pPr>
        <w:spacing w:after="0" w:line="240" w:lineRule="auto"/>
      </w:pPr>
      <w:r>
        <w:separator/>
      </w:r>
    </w:p>
  </w:endnote>
  <w:endnote w:type="continuationSeparator" w:id="0">
    <w:p w14:paraId="3A4626C1" w14:textId="77777777" w:rsidR="007C589A" w:rsidRDefault="007C589A" w:rsidP="00E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 Light"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1" w:subsetted="1" w:fontKey="{40E7DE8E-7FCA-43E9-9451-5C176BA43A94}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  <w:embedRegular r:id="rId2" w:fontKey="{01824085-E3FD-4E97-B1D9-419D9C875616}"/>
    <w:embedBold r:id="rId3" w:fontKey="{E755F3B7-0B25-4C4C-8036-DF703811634D}"/>
    <w:embedItalic r:id="rId4" w:fontKey="{DD429F12-919F-4AD6-8129-182A4215D0A1}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5" w:subsetted="1" w:fontKey="{F6522D96-1B15-4A57-998B-4463790717C6}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6" w:subsetted="1" w:fontKey="{A8FC96D8-1B27-48F0-A670-B62F62440F0E}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7" w:subsetted="1" w:fontKey="{3D2C7692-4837-43F3-8042-06FBE807391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72D63"/>
        <w:sz w:val="21"/>
        <w:szCs w:val="21"/>
      </w:rPr>
      <w:id w:val="1654875859"/>
      <w:docPartObj>
        <w:docPartGallery w:val="Page Numbers (Bottom of Page)"/>
        <w:docPartUnique/>
      </w:docPartObj>
    </w:sdtPr>
    <w:sdtContent>
      <w:p w14:paraId="26D29FB8" w14:textId="77777777" w:rsidR="002D0650" w:rsidRPr="00212A06" w:rsidRDefault="002D0650" w:rsidP="002D0650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72D63"/>
            <w:sz w:val="21"/>
            <w:szCs w:val="21"/>
          </w:rPr>
        </w:pP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begin"/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instrText xml:space="preserve"> PAGE </w:instrTex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separate"/>
        </w:r>
        <w:r>
          <w:rPr>
            <w:rStyle w:val="PageNumber"/>
            <w:b/>
            <w:bCs/>
            <w:color w:val="072D63"/>
            <w:sz w:val="21"/>
            <w:szCs w:val="21"/>
          </w:rPr>
          <w:t>- 1 -</w: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end"/>
        </w:r>
      </w:p>
    </w:sdtContent>
  </w:sdt>
  <w:p w14:paraId="79462723" w14:textId="77777777" w:rsidR="00A84285" w:rsidRDefault="00A84285" w:rsidP="00A84285">
    <w:pPr>
      <w:tabs>
        <w:tab w:val="right" w:pos="10800"/>
      </w:tabs>
      <w:autoSpaceDE w:val="0"/>
      <w:autoSpaceDN w:val="0"/>
      <w:adjustRightInd w:val="0"/>
      <w:spacing w:after="240" w:line="240" w:lineRule="auto"/>
      <w:textAlignment w:val="center"/>
      <w:rPr>
        <w:rFonts w:ascii="Mulish Black" w:hAnsi="Mulish Black" w:cs="Mulish Black"/>
        <w:caps/>
        <w:color w:val="0F2F70"/>
        <w:sz w:val="18"/>
        <w:szCs w:val="18"/>
        <w:lang w:val="en-US"/>
      </w:rPr>
    </w:pPr>
  </w:p>
  <w:p w14:paraId="13586CFE" w14:textId="77777777" w:rsidR="00A84285" w:rsidRDefault="00A84285" w:rsidP="00A84285">
    <w:pPr>
      <w:tabs>
        <w:tab w:val="right" w:pos="10800"/>
      </w:tabs>
      <w:autoSpaceDE w:val="0"/>
      <w:autoSpaceDN w:val="0"/>
      <w:adjustRightInd w:val="0"/>
      <w:spacing w:before="43" w:after="0" w:line="240" w:lineRule="auto"/>
      <w:textAlignment w:val="center"/>
      <w:rPr>
        <w:rFonts w:ascii="Mulish ExtraBold" w:hAnsi="Mulish ExtraBold" w:cs="Mulish ExtraBold"/>
        <w:b/>
        <w:bCs/>
        <w:caps/>
        <w:color w:val="0F2F70"/>
        <w:sz w:val="18"/>
        <w:szCs w:val="18"/>
      </w:rPr>
    </w:pPr>
    <w:r>
      <w:rPr>
        <w:rFonts w:ascii="Mulish Black" w:hAnsi="Mulish Black" w:cs="Mulish Black"/>
        <w:caps/>
        <w:color w:val="0F2F70"/>
        <w:sz w:val="18"/>
        <w:szCs w:val="18"/>
        <w:lang w:val="en-US"/>
      </w:rPr>
      <w:tab/>
    </w:r>
  </w:p>
  <w:p w14:paraId="425A08BE" w14:textId="77777777" w:rsidR="00A84285" w:rsidRPr="000D7F65" w:rsidRDefault="00A84285" w:rsidP="00A84285">
    <w:pPr>
      <w:tabs>
        <w:tab w:val="right" w:pos="10800"/>
      </w:tabs>
      <w:autoSpaceDE w:val="0"/>
      <w:autoSpaceDN w:val="0"/>
      <w:adjustRightInd w:val="0"/>
      <w:spacing w:before="20" w:after="0" w:line="240" w:lineRule="auto"/>
      <w:textAlignment w:val="center"/>
      <w:rPr>
        <w:rFonts w:ascii="Mulish" w:hAnsi="Mulish" w:cs="Mulish"/>
        <w:color w:val="0F2F70"/>
        <w:sz w:val="18"/>
        <w:szCs w:val="18"/>
        <w:lang w:val="en-US"/>
      </w:rPr>
    </w:pPr>
    <w:r>
      <w:rPr>
        <w:rFonts w:ascii="Mulish SemiBold" w:hAnsi="Mulish SemiBold" w:cs="Mulish SemiBold"/>
        <w:b/>
        <w:bCs/>
        <w:color w:val="0F2F7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4EB9" w14:textId="77777777" w:rsidR="00E811EE" w:rsidRDefault="00E811EE" w:rsidP="007C01DB">
    <w:pPr>
      <w:tabs>
        <w:tab w:val="right" w:pos="10800"/>
      </w:tabs>
      <w:autoSpaceDE w:val="0"/>
      <w:autoSpaceDN w:val="0"/>
      <w:adjustRightInd w:val="0"/>
      <w:spacing w:after="240" w:line="240" w:lineRule="auto"/>
      <w:textAlignment w:val="center"/>
      <w:rPr>
        <w:rFonts w:ascii="Mulish Black" w:hAnsi="Mulish Black" w:cs="Mulish Black"/>
        <w:caps/>
        <w:color w:val="0F2F70"/>
        <w:sz w:val="18"/>
        <w:szCs w:val="18"/>
        <w:lang w:val="en-US"/>
      </w:rPr>
    </w:pPr>
  </w:p>
  <w:p w14:paraId="66EE1687" w14:textId="77777777" w:rsidR="00DC6FEA" w:rsidRDefault="00DC6FEA" w:rsidP="007C01DB">
    <w:pPr>
      <w:tabs>
        <w:tab w:val="right" w:pos="10800"/>
      </w:tabs>
      <w:autoSpaceDE w:val="0"/>
      <w:autoSpaceDN w:val="0"/>
      <w:adjustRightInd w:val="0"/>
      <w:spacing w:before="43" w:after="0" w:line="240" w:lineRule="auto"/>
      <w:textAlignment w:val="center"/>
      <w:rPr>
        <w:rFonts w:ascii="Mulish ExtraBold" w:hAnsi="Mulish ExtraBold" w:cs="Mulish ExtraBold"/>
        <w:b/>
        <w:bCs/>
        <w:caps/>
        <w:color w:val="0F2F70"/>
        <w:sz w:val="18"/>
        <w:szCs w:val="18"/>
      </w:rPr>
    </w:pPr>
    <w:r>
      <w:rPr>
        <w:rFonts w:ascii="Mulish Black" w:hAnsi="Mulish Black" w:cs="Mulish Black"/>
        <w:caps/>
        <w:color w:val="0F2F70"/>
        <w:sz w:val="18"/>
        <w:szCs w:val="18"/>
        <w:lang w:val="en-US"/>
      </w:rPr>
      <w:tab/>
    </w:r>
    <w:r w:rsidRPr="00870F8F">
      <w:rPr>
        <w:rFonts w:ascii="Mulish Black" w:hAnsi="Mulish Black" w:cs="Mulish Black"/>
        <w:caps/>
        <w:color w:val="0F2F70"/>
        <w:sz w:val="18"/>
        <w:szCs w:val="18"/>
        <w:lang w:val="en-US"/>
      </w:rPr>
      <w:t>BC Teachers’ Federation</w:t>
    </w:r>
  </w:p>
  <w:p w14:paraId="56E314AE" w14:textId="77777777" w:rsidR="00790820" w:rsidRPr="000D7F65" w:rsidRDefault="00C70FDD" w:rsidP="007C01DB">
    <w:pPr>
      <w:tabs>
        <w:tab w:val="right" w:pos="10800"/>
      </w:tabs>
      <w:autoSpaceDE w:val="0"/>
      <w:autoSpaceDN w:val="0"/>
      <w:adjustRightInd w:val="0"/>
      <w:spacing w:before="20" w:after="0" w:line="240" w:lineRule="auto"/>
      <w:textAlignment w:val="center"/>
      <w:rPr>
        <w:rFonts w:ascii="Mulish" w:hAnsi="Mulish" w:cs="Mulish"/>
        <w:color w:val="0F2F70"/>
        <w:sz w:val="18"/>
        <w:szCs w:val="18"/>
        <w:lang w:val="en-US"/>
      </w:rPr>
    </w:pPr>
    <w:r>
      <w:rPr>
        <w:rFonts w:ascii="Mulish" w:hAnsi="Mulish" w:cs="Mulish"/>
        <w:noProof/>
        <w:color w:val="0F2F70"/>
        <w:sz w:val="18"/>
        <w:szCs w:val="18"/>
        <w:lang w:val="en-US"/>
      </w:rPr>
      <w:drawing>
        <wp:anchor distT="0" distB="0" distL="114300" distR="114300" simplePos="0" relativeHeight="251666432" behindDoc="0" locked="0" layoutInCell="1" allowOverlap="1" wp14:anchorId="10A4ADFD" wp14:editId="18B38407">
          <wp:simplePos x="0" y="0"/>
          <wp:positionH relativeFrom="column">
            <wp:align>right</wp:align>
          </wp:positionH>
          <wp:positionV relativeFrom="paragraph">
            <wp:posOffset>222885</wp:posOffset>
          </wp:positionV>
          <wp:extent cx="219456" cy="73152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20"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="00790820"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="00790820"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="00591BF3">
      <w:rPr>
        <w:rFonts w:ascii="Mulish SemiBold" w:hAnsi="Mulish SemiBold" w:cs="Mulish SemiBold"/>
        <w:b/>
        <w:bCs/>
        <w:color w:val="0F2F70"/>
        <w:sz w:val="18"/>
        <w:szCs w:val="18"/>
      </w:rPr>
      <w:tab/>
    </w:r>
    <w:r w:rsidR="000D7F65" w:rsidRPr="00926D34">
      <w:rPr>
        <w:rFonts w:ascii="Mulish" w:hAnsi="Mulish" w:cs="Mulish"/>
        <w:color w:val="0F2F70"/>
        <w:sz w:val="18"/>
        <w:szCs w:val="18"/>
      </w:rPr>
      <w:t>100</w:t>
    </w:r>
    <w:r w:rsidR="000D7F65" w:rsidRPr="00926D34">
      <w:rPr>
        <w:rFonts w:ascii="Mulish" w:hAnsi="Mulish" w:cs="Mulish"/>
        <w:color w:val="0F2F70"/>
        <w:spacing w:val="-13"/>
        <w:sz w:val="18"/>
        <w:szCs w:val="18"/>
      </w:rPr>
      <w:t xml:space="preserve"> - </w:t>
    </w:r>
    <w:r w:rsidR="000D7F65" w:rsidRPr="00926D34">
      <w:rPr>
        <w:rFonts w:ascii="Mulish" w:hAnsi="Mulish" w:cs="Mulish"/>
        <w:color w:val="0F2F70"/>
        <w:sz w:val="18"/>
        <w:szCs w:val="18"/>
      </w:rPr>
      <w:t xml:space="preserve">550 West 6th Avenue, Vancouver, BC </w:t>
    </w:r>
    <w:proofErr w:type="gramStart"/>
    <w:r w:rsidR="000D7F65" w:rsidRPr="00926D34">
      <w:rPr>
        <w:rFonts w:ascii="Mulish" w:hAnsi="Mulish" w:cs="Mulish"/>
        <w:color w:val="0F2F70"/>
        <w:sz w:val="18"/>
        <w:szCs w:val="18"/>
      </w:rPr>
      <w:t>Canada  V</w:t>
    </w:r>
    <w:proofErr w:type="gramEnd"/>
    <w:r w:rsidR="000D7F65" w:rsidRPr="00926D34">
      <w:rPr>
        <w:rFonts w:ascii="Mulish" w:hAnsi="Mulish" w:cs="Mulish"/>
        <w:color w:val="0F2F70"/>
        <w:sz w:val="18"/>
        <w:szCs w:val="18"/>
      </w:rPr>
      <w:t>5Z 4P2</w:t>
    </w:r>
    <w:r w:rsidR="000D7F65" w:rsidRPr="00926D34">
      <w:rPr>
        <w:rFonts w:ascii="Mulish" w:hAnsi="Mulish" w:cs="Mulish"/>
        <w:color w:val="0F2F70"/>
        <w:spacing w:val="-11"/>
        <w:sz w:val="18"/>
        <w:szCs w:val="18"/>
      </w:rPr>
      <w:t xml:space="preserve">  ·  </w:t>
    </w:r>
    <w:r w:rsidR="000D7F65" w:rsidRPr="00926D34">
      <w:rPr>
        <w:rFonts w:ascii="Mulish" w:hAnsi="Mulish" w:cs="Mulish"/>
        <w:color w:val="0F2F70"/>
        <w:sz w:val="18"/>
        <w:szCs w:val="18"/>
      </w:rPr>
      <w:t>604-871-2283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0E29" w14:textId="77777777" w:rsidR="007C589A" w:rsidRDefault="007C589A" w:rsidP="00E81B40">
      <w:pPr>
        <w:spacing w:after="0" w:line="240" w:lineRule="auto"/>
      </w:pPr>
      <w:r>
        <w:separator/>
      </w:r>
    </w:p>
  </w:footnote>
  <w:footnote w:type="continuationSeparator" w:id="0">
    <w:p w14:paraId="7F5001B5" w14:textId="77777777" w:rsidR="007C589A" w:rsidRDefault="007C589A" w:rsidP="00E8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A577" w14:textId="77777777" w:rsidR="00B61F46" w:rsidRDefault="00B61F46">
    <w:pPr>
      <w:pStyle w:val="Header"/>
    </w:pPr>
  </w:p>
  <w:p w14:paraId="3B57B008" w14:textId="77777777" w:rsidR="00B61F46" w:rsidRDefault="00B6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BD81" w14:textId="77777777" w:rsidR="00790820" w:rsidRDefault="00866650" w:rsidP="00122277">
    <w:pPr>
      <w:pStyle w:val="Header"/>
      <w:spacing w:after="144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6CAAEE1" wp14:editId="08A3D811">
          <wp:simplePos x="0" y="0"/>
          <wp:positionH relativeFrom="page">
            <wp:posOffset>548640</wp:posOffset>
          </wp:positionH>
          <wp:positionV relativeFrom="page">
            <wp:posOffset>572770</wp:posOffset>
          </wp:positionV>
          <wp:extent cx="2971800" cy="658368"/>
          <wp:effectExtent l="0" t="0" r="0" b="889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1800" cy="65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94C"/>
    <w:multiLevelType w:val="hybridMultilevel"/>
    <w:tmpl w:val="79869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29A7"/>
    <w:multiLevelType w:val="hybridMultilevel"/>
    <w:tmpl w:val="33EE9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E7610"/>
    <w:multiLevelType w:val="hybridMultilevel"/>
    <w:tmpl w:val="63D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65296"/>
    <w:multiLevelType w:val="hybridMultilevel"/>
    <w:tmpl w:val="2DE40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42EBE"/>
    <w:multiLevelType w:val="hybridMultilevel"/>
    <w:tmpl w:val="2E5CFB96"/>
    <w:lvl w:ilvl="0" w:tplc="53EE55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86ABD"/>
    <w:multiLevelType w:val="hybridMultilevel"/>
    <w:tmpl w:val="0CB2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55600">
    <w:abstractNumId w:val="1"/>
  </w:num>
  <w:num w:numId="2" w16cid:durableId="770665761">
    <w:abstractNumId w:val="0"/>
  </w:num>
  <w:num w:numId="3" w16cid:durableId="507064515">
    <w:abstractNumId w:val="5"/>
  </w:num>
  <w:num w:numId="4" w16cid:durableId="545486276">
    <w:abstractNumId w:val="2"/>
  </w:num>
  <w:num w:numId="5" w16cid:durableId="1866750821">
    <w:abstractNumId w:val="3"/>
  </w:num>
  <w:num w:numId="6" w16cid:durableId="650407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MzS2NDA1AFImBko6SsGpxcWZ+XkgBYa1AJ+WixcsAAAA"/>
  </w:docVars>
  <w:rsids>
    <w:rsidRoot w:val="00E92046"/>
    <w:rsid w:val="000010D6"/>
    <w:rsid w:val="0001208D"/>
    <w:rsid w:val="000225FA"/>
    <w:rsid w:val="00037C48"/>
    <w:rsid w:val="000413C4"/>
    <w:rsid w:val="00052876"/>
    <w:rsid w:val="000804E7"/>
    <w:rsid w:val="00090774"/>
    <w:rsid w:val="000A2898"/>
    <w:rsid w:val="000D7F65"/>
    <w:rsid w:val="000E6FFC"/>
    <w:rsid w:val="000F20F9"/>
    <w:rsid w:val="00103084"/>
    <w:rsid w:val="001059CE"/>
    <w:rsid w:val="00115F36"/>
    <w:rsid w:val="001200F5"/>
    <w:rsid w:val="00122277"/>
    <w:rsid w:val="001234A3"/>
    <w:rsid w:val="00134FE0"/>
    <w:rsid w:val="00141336"/>
    <w:rsid w:val="001654C1"/>
    <w:rsid w:val="001C4546"/>
    <w:rsid w:val="001D6311"/>
    <w:rsid w:val="00212A06"/>
    <w:rsid w:val="00221FE7"/>
    <w:rsid w:val="002416A6"/>
    <w:rsid w:val="00244017"/>
    <w:rsid w:val="002541BE"/>
    <w:rsid w:val="00286968"/>
    <w:rsid w:val="002A22F4"/>
    <w:rsid w:val="002B7BAE"/>
    <w:rsid w:val="002C0653"/>
    <w:rsid w:val="002C367B"/>
    <w:rsid w:val="002D0650"/>
    <w:rsid w:val="002D7CA0"/>
    <w:rsid w:val="002F2322"/>
    <w:rsid w:val="00312C00"/>
    <w:rsid w:val="0031601F"/>
    <w:rsid w:val="00323E7A"/>
    <w:rsid w:val="00326E10"/>
    <w:rsid w:val="0033054B"/>
    <w:rsid w:val="00332C1B"/>
    <w:rsid w:val="00344F43"/>
    <w:rsid w:val="00363A9D"/>
    <w:rsid w:val="003B347A"/>
    <w:rsid w:val="003B44FB"/>
    <w:rsid w:val="003D7407"/>
    <w:rsid w:val="003E08A1"/>
    <w:rsid w:val="003F2472"/>
    <w:rsid w:val="00426B0C"/>
    <w:rsid w:val="004451CF"/>
    <w:rsid w:val="00474525"/>
    <w:rsid w:val="00485460"/>
    <w:rsid w:val="004A1759"/>
    <w:rsid w:val="004A2B5F"/>
    <w:rsid w:val="004C66A9"/>
    <w:rsid w:val="004C7E48"/>
    <w:rsid w:val="004D5058"/>
    <w:rsid w:val="004F1B48"/>
    <w:rsid w:val="004F2773"/>
    <w:rsid w:val="00502168"/>
    <w:rsid w:val="00506DAF"/>
    <w:rsid w:val="00510EC4"/>
    <w:rsid w:val="00514B13"/>
    <w:rsid w:val="00522243"/>
    <w:rsid w:val="00566430"/>
    <w:rsid w:val="00566C6C"/>
    <w:rsid w:val="00567893"/>
    <w:rsid w:val="00591BF3"/>
    <w:rsid w:val="005B69E6"/>
    <w:rsid w:val="005C036B"/>
    <w:rsid w:val="005C6959"/>
    <w:rsid w:val="005F763E"/>
    <w:rsid w:val="00620474"/>
    <w:rsid w:val="00621E16"/>
    <w:rsid w:val="00625E6E"/>
    <w:rsid w:val="0063193E"/>
    <w:rsid w:val="0063723F"/>
    <w:rsid w:val="00641F19"/>
    <w:rsid w:val="00642876"/>
    <w:rsid w:val="00645C30"/>
    <w:rsid w:val="00651055"/>
    <w:rsid w:val="00671E13"/>
    <w:rsid w:val="00677136"/>
    <w:rsid w:val="006A1827"/>
    <w:rsid w:val="006B5551"/>
    <w:rsid w:val="006C1B34"/>
    <w:rsid w:val="006E25A7"/>
    <w:rsid w:val="006E4A21"/>
    <w:rsid w:val="006F1945"/>
    <w:rsid w:val="00710D79"/>
    <w:rsid w:val="00790820"/>
    <w:rsid w:val="007C01DB"/>
    <w:rsid w:val="007C3E54"/>
    <w:rsid w:val="007C589A"/>
    <w:rsid w:val="007C6476"/>
    <w:rsid w:val="007C7E0C"/>
    <w:rsid w:val="007E64B5"/>
    <w:rsid w:val="007F6BA2"/>
    <w:rsid w:val="008407D3"/>
    <w:rsid w:val="00840995"/>
    <w:rsid w:val="008462B5"/>
    <w:rsid w:val="00854131"/>
    <w:rsid w:val="00861631"/>
    <w:rsid w:val="00866650"/>
    <w:rsid w:val="00870F8F"/>
    <w:rsid w:val="008776E3"/>
    <w:rsid w:val="0089331A"/>
    <w:rsid w:val="008D2240"/>
    <w:rsid w:val="008E2B20"/>
    <w:rsid w:val="008F1DD2"/>
    <w:rsid w:val="00901B4C"/>
    <w:rsid w:val="0092121D"/>
    <w:rsid w:val="0094140E"/>
    <w:rsid w:val="00976A68"/>
    <w:rsid w:val="00977047"/>
    <w:rsid w:val="009A159C"/>
    <w:rsid w:val="009A23DE"/>
    <w:rsid w:val="009D3A6D"/>
    <w:rsid w:val="009E3727"/>
    <w:rsid w:val="009F5F23"/>
    <w:rsid w:val="00A200B7"/>
    <w:rsid w:val="00A44CA6"/>
    <w:rsid w:val="00A55403"/>
    <w:rsid w:val="00A65382"/>
    <w:rsid w:val="00A76176"/>
    <w:rsid w:val="00A84285"/>
    <w:rsid w:val="00A84C12"/>
    <w:rsid w:val="00AA0193"/>
    <w:rsid w:val="00AA74BE"/>
    <w:rsid w:val="00AA76D7"/>
    <w:rsid w:val="00AB1590"/>
    <w:rsid w:val="00AB1C82"/>
    <w:rsid w:val="00AE2DF4"/>
    <w:rsid w:val="00AE580C"/>
    <w:rsid w:val="00AF0B34"/>
    <w:rsid w:val="00AF256D"/>
    <w:rsid w:val="00B01401"/>
    <w:rsid w:val="00B477DD"/>
    <w:rsid w:val="00B61F46"/>
    <w:rsid w:val="00B62AF7"/>
    <w:rsid w:val="00B65653"/>
    <w:rsid w:val="00B77E01"/>
    <w:rsid w:val="00BB1001"/>
    <w:rsid w:val="00BD05CA"/>
    <w:rsid w:val="00BD3690"/>
    <w:rsid w:val="00BE7C4A"/>
    <w:rsid w:val="00BF0616"/>
    <w:rsid w:val="00C10CED"/>
    <w:rsid w:val="00C45E7B"/>
    <w:rsid w:val="00C609B9"/>
    <w:rsid w:val="00C70CAB"/>
    <w:rsid w:val="00C70FDD"/>
    <w:rsid w:val="00CA4625"/>
    <w:rsid w:val="00CA4F14"/>
    <w:rsid w:val="00CA6564"/>
    <w:rsid w:val="00CC5B59"/>
    <w:rsid w:val="00CD3927"/>
    <w:rsid w:val="00CD7651"/>
    <w:rsid w:val="00CE1149"/>
    <w:rsid w:val="00CE7F68"/>
    <w:rsid w:val="00CF5EA7"/>
    <w:rsid w:val="00D05709"/>
    <w:rsid w:val="00D760C0"/>
    <w:rsid w:val="00D9442C"/>
    <w:rsid w:val="00DA16DC"/>
    <w:rsid w:val="00DB1678"/>
    <w:rsid w:val="00DB7201"/>
    <w:rsid w:val="00DC2687"/>
    <w:rsid w:val="00DC6FEA"/>
    <w:rsid w:val="00E07A5C"/>
    <w:rsid w:val="00E45499"/>
    <w:rsid w:val="00E5452C"/>
    <w:rsid w:val="00E61138"/>
    <w:rsid w:val="00E6453F"/>
    <w:rsid w:val="00E811EE"/>
    <w:rsid w:val="00E81B40"/>
    <w:rsid w:val="00E90456"/>
    <w:rsid w:val="00E92046"/>
    <w:rsid w:val="00E9791A"/>
    <w:rsid w:val="00EC2540"/>
    <w:rsid w:val="00ED11A8"/>
    <w:rsid w:val="00EE492E"/>
    <w:rsid w:val="00EE6061"/>
    <w:rsid w:val="00EE67EC"/>
    <w:rsid w:val="00F00169"/>
    <w:rsid w:val="00F013E8"/>
    <w:rsid w:val="00F1459F"/>
    <w:rsid w:val="00F20F00"/>
    <w:rsid w:val="00F32215"/>
    <w:rsid w:val="00F50B07"/>
    <w:rsid w:val="00F902E8"/>
    <w:rsid w:val="00FA18DC"/>
    <w:rsid w:val="00FD06BF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5E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0"/>
  </w:style>
  <w:style w:type="paragraph" w:styleId="Footer">
    <w:name w:val="footer"/>
    <w:basedOn w:val="Normal"/>
    <w:link w:val="FooterChar"/>
    <w:uiPriority w:val="99"/>
    <w:unhideWhenUsed/>
    <w:rsid w:val="00E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40"/>
  </w:style>
  <w:style w:type="paragraph" w:customStyle="1" w:styleId="BasicParagraph">
    <w:name w:val="[Basic Paragraph]"/>
    <w:basedOn w:val="Normal"/>
    <w:uiPriority w:val="99"/>
    <w:rsid w:val="00BF06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492E"/>
  </w:style>
  <w:style w:type="paragraph" w:styleId="Revision">
    <w:name w:val="Revision"/>
    <w:hidden/>
    <w:uiPriority w:val="99"/>
    <w:semiHidden/>
    <w:rsid w:val="00E61138"/>
    <w:pPr>
      <w:spacing w:after="0" w:line="240" w:lineRule="auto"/>
    </w:pPr>
  </w:style>
  <w:style w:type="table" w:styleId="TableGrid">
    <w:name w:val="Table Grid"/>
    <w:basedOn w:val="TableNormal"/>
    <w:uiPriority w:val="59"/>
    <w:rsid w:val="00E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u@bctf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Papplications@bctf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shiu@bct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Papplications@bctf.ca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chuk\AppData\Roaming\Microsoft\Templates\BCTF_LetterHead_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DC711A89C47E6B10438789E0B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567B-3101-4535-98BF-A52E2B5A23C1}"/>
      </w:docPartPr>
      <w:docPartBody>
        <w:p w:rsidR="00000000" w:rsidRDefault="00137AFE" w:rsidP="00137AFE">
          <w:pPr>
            <w:pStyle w:val="070DC711A89C47E6B10438789E0B84B7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813E963EC4B0CB9C60A92B01F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7CFC-7997-4AAD-9DA7-E7B74793331C}"/>
      </w:docPartPr>
      <w:docPartBody>
        <w:p w:rsidR="00000000" w:rsidRDefault="00137AFE" w:rsidP="00137AFE">
          <w:pPr>
            <w:pStyle w:val="899813E963EC4B0CB9C60A92B01F33C1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B0F88B3FC452CA3941465F934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69EFA-54CE-4F0D-A0CA-E7BC57D66DA3}"/>
      </w:docPartPr>
      <w:docPartBody>
        <w:p w:rsidR="00000000" w:rsidRDefault="00137AFE" w:rsidP="00137AFE">
          <w:pPr>
            <w:pStyle w:val="9F5B0F88B3FC452CA3941465F9348FBD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0609BE29F405285BCFCFA98BB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E2C7-1CEA-4AAA-8682-B839AFFDCC52}"/>
      </w:docPartPr>
      <w:docPartBody>
        <w:p w:rsidR="00000000" w:rsidRDefault="00137AFE" w:rsidP="00137AFE">
          <w:pPr>
            <w:pStyle w:val="D0E0609BE29F405285BCFCFA98BBD950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D793B11A5477EBFCCE0AB1E5E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3EA9-37EF-4E84-BCE9-AAD003D6D8FC}"/>
      </w:docPartPr>
      <w:docPartBody>
        <w:p w:rsidR="00000000" w:rsidRDefault="00137AFE" w:rsidP="00137AFE">
          <w:pPr>
            <w:pStyle w:val="8B9D793B11A5477EBFCCE0AB1E5EF59B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54869D67C4F338396C9AB2556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80FF-044A-47BA-AAF0-3AD65AFAF00C}"/>
      </w:docPartPr>
      <w:docPartBody>
        <w:p w:rsidR="00000000" w:rsidRDefault="00137AFE" w:rsidP="00137AFE">
          <w:pPr>
            <w:pStyle w:val="70354869D67C4F338396C9AB25569C1B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60646A3614BEBA1702C0B211C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984C-BAB1-482E-AE86-09881B1A837A}"/>
      </w:docPartPr>
      <w:docPartBody>
        <w:p w:rsidR="00000000" w:rsidRDefault="00137AFE" w:rsidP="00137AFE">
          <w:pPr>
            <w:pStyle w:val="04060646A3614BEBA1702C0B211C5EF8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B3242CA994777A3E864F9E725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BF5D-4FA3-4587-85F6-F18CB65CD4C2}"/>
      </w:docPartPr>
      <w:docPartBody>
        <w:p w:rsidR="00000000" w:rsidRDefault="00137AFE" w:rsidP="00137AFE">
          <w:pPr>
            <w:pStyle w:val="A4EB3242CA994777A3E864F9E7250D62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CD15201FB4EA88917F4558F85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6164-9E3D-44C4-8006-C4CE4A87F6CD}"/>
      </w:docPartPr>
      <w:docPartBody>
        <w:p w:rsidR="00000000" w:rsidRDefault="00137AFE" w:rsidP="00137AFE">
          <w:pPr>
            <w:pStyle w:val="07FCD15201FB4EA88917F4558F8593EE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9BC12129445A18014D172BC93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9A10-9B5A-4B3D-955B-CE0B9407621B}"/>
      </w:docPartPr>
      <w:docPartBody>
        <w:p w:rsidR="00000000" w:rsidRDefault="00137AFE" w:rsidP="00137AFE">
          <w:pPr>
            <w:pStyle w:val="EDC9BC12129445A18014D172BC931BB6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2904047EA42B2AB04DFA2F938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83BE-2018-455B-AE02-6E3BB9590637}"/>
      </w:docPartPr>
      <w:docPartBody>
        <w:p w:rsidR="00000000" w:rsidRDefault="00137AFE" w:rsidP="00137AFE">
          <w:pPr>
            <w:pStyle w:val="23A2904047EA42B2AB04DFA2F938033D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6FA36592B48A0A3A0DCA976B7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D349-FC69-4B86-AB20-EEA9A99107C4}"/>
      </w:docPartPr>
      <w:docPartBody>
        <w:p w:rsidR="00000000" w:rsidRDefault="00137AFE" w:rsidP="00137AFE">
          <w:pPr>
            <w:pStyle w:val="5D16FA36592B48A0A3A0DCA976B7C58F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32215343D4B61821DBDFE613B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F2B-7936-4D72-9AFD-690328F8E988}"/>
      </w:docPartPr>
      <w:docPartBody>
        <w:p w:rsidR="00000000" w:rsidRDefault="00137AFE" w:rsidP="00137AFE">
          <w:pPr>
            <w:pStyle w:val="74A32215343D4B61821DBDFE613B1196"/>
          </w:pPr>
          <w:r w:rsidRPr="00C63C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FE"/>
    <w:rsid w:val="00137AFE"/>
    <w:rsid w:val="006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AFE"/>
    <w:rPr>
      <w:color w:val="808080"/>
    </w:rPr>
  </w:style>
  <w:style w:type="paragraph" w:customStyle="1" w:styleId="070DC711A89C47E6B10438789E0B84B7">
    <w:name w:val="070DC711A89C47E6B10438789E0B84B7"/>
    <w:rsid w:val="00137AFE"/>
  </w:style>
  <w:style w:type="paragraph" w:customStyle="1" w:styleId="899813E963EC4B0CB9C60A92B01F33C1">
    <w:name w:val="899813E963EC4B0CB9C60A92B01F33C1"/>
    <w:rsid w:val="00137AFE"/>
  </w:style>
  <w:style w:type="paragraph" w:customStyle="1" w:styleId="9F5B0F88B3FC452CA3941465F9348FBD">
    <w:name w:val="9F5B0F88B3FC452CA3941465F9348FBD"/>
    <w:rsid w:val="00137AFE"/>
  </w:style>
  <w:style w:type="paragraph" w:customStyle="1" w:styleId="D0E0609BE29F405285BCFCFA98BBD950">
    <w:name w:val="D0E0609BE29F405285BCFCFA98BBD950"/>
    <w:rsid w:val="00137AFE"/>
  </w:style>
  <w:style w:type="paragraph" w:customStyle="1" w:styleId="8B9D793B11A5477EBFCCE0AB1E5EF59B">
    <w:name w:val="8B9D793B11A5477EBFCCE0AB1E5EF59B"/>
    <w:rsid w:val="00137AFE"/>
  </w:style>
  <w:style w:type="paragraph" w:customStyle="1" w:styleId="70354869D67C4F338396C9AB25569C1B">
    <w:name w:val="70354869D67C4F338396C9AB25569C1B"/>
    <w:rsid w:val="00137AFE"/>
  </w:style>
  <w:style w:type="paragraph" w:customStyle="1" w:styleId="04060646A3614BEBA1702C0B211C5EF8">
    <w:name w:val="04060646A3614BEBA1702C0B211C5EF8"/>
    <w:rsid w:val="00137AFE"/>
  </w:style>
  <w:style w:type="paragraph" w:customStyle="1" w:styleId="A4EB3242CA994777A3E864F9E7250D62">
    <w:name w:val="A4EB3242CA994777A3E864F9E7250D62"/>
    <w:rsid w:val="00137AFE"/>
  </w:style>
  <w:style w:type="paragraph" w:customStyle="1" w:styleId="07FCD15201FB4EA88917F4558F8593EE">
    <w:name w:val="07FCD15201FB4EA88917F4558F8593EE"/>
    <w:rsid w:val="00137AFE"/>
  </w:style>
  <w:style w:type="paragraph" w:customStyle="1" w:styleId="EDC9BC12129445A18014D172BC931BB6">
    <w:name w:val="EDC9BC12129445A18014D172BC931BB6"/>
    <w:rsid w:val="00137AFE"/>
  </w:style>
  <w:style w:type="paragraph" w:customStyle="1" w:styleId="23A2904047EA42B2AB04DFA2F938033D">
    <w:name w:val="23A2904047EA42B2AB04DFA2F938033D"/>
    <w:rsid w:val="00137AFE"/>
  </w:style>
  <w:style w:type="paragraph" w:customStyle="1" w:styleId="5D16FA36592B48A0A3A0DCA976B7C58F">
    <w:name w:val="5D16FA36592B48A0A3A0DCA976B7C58F"/>
    <w:rsid w:val="00137AFE"/>
  </w:style>
  <w:style w:type="paragraph" w:customStyle="1" w:styleId="74A32215343D4B61821DBDFE613B1196">
    <w:name w:val="74A32215343D4B61821DBDFE613B1196"/>
    <w:rsid w:val="00137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CTF">
      <a:majorFont>
        <a:latin typeface="Mulish Black"/>
        <a:ea typeface=""/>
        <a:cs typeface=""/>
      </a:majorFont>
      <a:minorFont>
        <a:latin typeface="Mulish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C4B3D-CD7B-BE49-9309-1EF9B4F1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BCTF_LetterHead_Simple.dotx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2024-04-26T23:07:00Z</dcterms:created>
  <dcterms:modified xsi:type="dcterms:W3CDTF">2024-04-26T23:14:00Z</dcterms:modified>
</cp:coreProperties>
</file>